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AE" w:rsidRPr="00C178AE" w:rsidRDefault="00C16A09" w:rsidP="009B201F">
      <w:pPr>
        <w:pStyle w:val="TOCTitle"/>
        <w:rPr>
          <w:sz w:val="22"/>
          <w:szCs w:val="22"/>
        </w:rPr>
      </w:pPr>
      <w:sdt>
        <w:sdtPr>
          <w:rPr>
            <w:sz w:val="22"/>
            <w:szCs w:val="22"/>
          </w:rPr>
          <w:id w:val="1795162105"/>
          <w:placeholder>
            <w:docPart w:val="A89EBCFA93CB40EAAE8D80B65C62FCBA"/>
          </w:placeholder>
          <w:showingPlcHdr/>
        </w:sdtPr>
        <w:sdtEndPr/>
        <w:sdtContent>
          <w:r w:rsidR="00C178AE" w:rsidRPr="001B69F1">
            <w:rPr>
              <w:rStyle w:val="PlaceholderText"/>
              <w:color w:val="auto"/>
            </w:rPr>
            <w:t xml:space="preserve">Click here to enter </w:t>
          </w:r>
          <w:r w:rsidR="00565A57" w:rsidRPr="001B69F1">
            <w:rPr>
              <w:rStyle w:val="PlaceholderText"/>
              <w:color w:val="auto"/>
            </w:rPr>
            <w:t xml:space="preserve">the </w:t>
          </w:r>
          <w:r w:rsidR="00C178AE" w:rsidRPr="001B69F1">
            <w:rPr>
              <w:rStyle w:val="PlaceholderText"/>
              <w:color w:val="auto"/>
            </w:rPr>
            <w:t>Project Name</w:t>
          </w:r>
        </w:sdtContent>
      </w:sdt>
    </w:p>
    <w:p w:rsidR="009B201F" w:rsidRPr="00C178AE" w:rsidRDefault="00C178AE" w:rsidP="009B201F">
      <w:pPr>
        <w:pStyle w:val="Level1"/>
      </w:pPr>
      <w:r>
        <w:rPr>
          <w:webHidden/>
        </w:rPr>
        <w:t>Abstract</w:t>
      </w:r>
      <w:r w:rsidR="00417E2B" w:rsidRPr="00C178AE">
        <w:rPr>
          <w:webHidden/>
        </w:rPr>
        <w:tab/>
      </w:r>
      <w:sdt>
        <w:sdtPr>
          <w:rPr>
            <w:webHidden/>
          </w:rPr>
          <w:id w:val="371946835"/>
          <w:placeholder>
            <w:docPart w:val="2D61BC3943A34EFF94D113C957F88413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78AE" w:rsidP="009B201F">
      <w:pPr>
        <w:pStyle w:val="Level1"/>
      </w:pPr>
      <w:r>
        <w:rPr>
          <w:webHidden/>
        </w:rPr>
        <w:t>Narrative</w:t>
      </w:r>
      <w:r w:rsidR="00971AA1" w:rsidRPr="00C178AE">
        <w:rPr>
          <w:webHidden/>
        </w:rPr>
        <w:tab/>
      </w:r>
      <w:sdt>
        <w:sdtPr>
          <w:rPr>
            <w:webHidden/>
          </w:rPr>
          <w:id w:val="371946894"/>
          <w:placeholder>
            <w:docPart w:val="0610CC36FC7342BFB0C4DDD0E7692F65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78AE" w:rsidP="009B201F">
      <w:pPr>
        <w:pStyle w:val="Level2"/>
      </w:pPr>
      <w:r>
        <w:rPr>
          <w:webHidden/>
        </w:rPr>
        <w:t>Project Purpose</w:t>
      </w:r>
      <w:r w:rsidR="00971AA1" w:rsidRPr="00C178AE">
        <w:rPr>
          <w:webHidden/>
        </w:rPr>
        <w:tab/>
      </w:r>
      <w:sdt>
        <w:sdtPr>
          <w:rPr>
            <w:webHidden/>
          </w:rPr>
          <w:id w:val="371946895"/>
          <w:placeholder>
            <w:docPart w:val="912D622EC99248379FFB3CD95EF0CF0B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78AE" w:rsidP="009B201F">
      <w:pPr>
        <w:pStyle w:val="Level2"/>
      </w:pPr>
      <w:r>
        <w:rPr>
          <w:webHidden/>
        </w:rPr>
        <w:t>Other Federal Award Programs</w:t>
      </w:r>
      <w:r w:rsidR="00971AA1" w:rsidRPr="00C178AE">
        <w:rPr>
          <w:webHidden/>
        </w:rPr>
        <w:tab/>
      </w:r>
      <w:sdt>
        <w:sdtPr>
          <w:rPr>
            <w:webHidden/>
          </w:rPr>
          <w:id w:val="371946896"/>
          <w:placeholder>
            <w:docPart w:val="8D2DE920D18140969DCE979E029D57BF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Default="00C178AE" w:rsidP="009B201F">
      <w:pPr>
        <w:pStyle w:val="Level2"/>
        <w:rPr>
          <w:webHidden/>
        </w:rPr>
      </w:pPr>
      <w:r>
        <w:rPr>
          <w:webHidden/>
        </w:rPr>
        <w:t>Work Plan</w:t>
      </w:r>
      <w:r w:rsidR="00971AA1" w:rsidRPr="00C178AE">
        <w:rPr>
          <w:webHidden/>
        </w:rPr>
        <w:tab/>
      </w:r>
      <w:sdt>
        <w:sdtPr>
          <w:rPr>
            <w:webHidden/>
          </w:rPr>
          <w:id w:val="371946900"/>
          <w:placeholder>
            <w:docPart w:val="0A6C01995EE64926A8D8AE94CE866BFF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Potential Impact</w:t>
      </w:r>
      <w:r w:rsidRPr="00C178AE">
        <w:rPr>
          <w:webHidden/>
        </w:rPr>
        <w:tab/>
      </w:r>
      <w:sdt>
        <w:sdtPr>
          <w:rPr>
            <w:webHidden/>
          </w:rPr>
          <w:id w:val="-785269216"/>
          <w:placeholder>
            <w:docPart w:val="F375C663148649F9BCECEB865225F1FE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Expected Measurable Outcomes</w:t>
      </w:r>
      <w:r w:rsidRPr="00C178AE">
        <w:rPr>
          <w:webHidden/>
        </w:rPr>
        <w:tab/>
      </w:r>
      <w:sdt>
        <w:sdtPr>
          <w:rPr>
            <w:webHidden/>
          </w:rPr>
          <w:id w:val="-575048642"/>
          <w:placeholder>
            <w:docPart w:val="D6238D2D0371444998369DB81CE661D3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Project Deliverables</w:t>
      </w:r>
      <w:r w:rsidRPr="00C178AE">
        <w:rPr>
          <w:webHidden/>
        </w:rPr>
        <w:tab/>
      </w:r>
      <w:sdt>
        <w:sdtPr>
          <w:rPr>
            <w:webHidden/>
          </w:rPr>
          <w:id w:val="1637210701"/>
          <w:placeholder>
            <w:docPart w:val="8F227DAB19D94A1399DE443EF9531650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Outreach Plan</w:t>
      </w:r>
      <w:r w:rsidRPr="00C178AE">
        <w:rPr>
          <w:webHidden/>
        </w:rPr>
        <w:tab/>
      </w:r>
      <w:sdt>
        <w:sdtPr>
          <w:rPr>
            <w:webHidden/>
          </w:rPr>
          <w:id w:val="1309216055"/>
          <w:placeholder>
            <w:docPart w:val="0E832C21983942C1A35181ADAD0BF040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9B201F" w:rsidRPr="00C178AE" w:rsidRDefault="00C178AE" w:rsidP="009B201F">
      <w:pPr>
        <w:pStyle w:val="Level1"/>
      </w:pPr>
      <w:bookmarkStart w:id="0" w:name="_GoBack"/>
      <w:r>
        <w:rPr>
          <w:webHidden/>
        </w:rPr>
        <w:t>References</w:t>
      </w:r>
      <w:bookmarkEnd w:id="0"/>
      <w:r w:rsidR="00971AA1" w:rsidRPr="00C178AE">
        <w:rPr>
          <w:webHidden/>
        </w:rPr>
        <w:tab/>
      </w:r>
      <w:sdt>
        <w:sdtPr>
          <w:rPr>
            <w:webHidden/>
          </w:rPr>
          <w:id w:val="371946901"/>
          <w:placeholder>
            <w:docPart w:val="D69DDFA8C66A4AFCA0000D4C934360B1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6A09" w:rsidP="009B201F">
      <w:pPr>
        <w:pStyle w:val="Level2"/>
      </w:pPr>
      <w:sdt>
        <w:sdtPr>
          <w:rPr>
            <w:webHidden/>
          </w:rPr>
          <w:id w:val="371947334"/>
          <w:placeholder>
            <w:docPart w:val="63EDFAF11F9F4B27BFE939A7AD017FD3"/>
          </w:placeholder>
          <w:temporary/>
          <w:showingPlcHdr/>
        </w:sdtPr>
        <w:sdtEndPr/>
        <w:sdtContent>
          <w:r w:rsidR="006C5FA7">
            <w:t xml:space="preserve">Click to Enter </w:t>
          </w:r>
          <w:r w:rsidR="001B69F1">
            <w:t>Citation</w:t>
          </w:r>
          <w:r w:rsidR="006C5FA7">
            <w:t xml:space="preserve"> 1</w:t>
          </w:r>
        </w:sdtContent>
      </w:sdt>
      <w:r w:rsidR="00971AA1" w:rsidRPr="00C178AE">
        <w:rPr>
          <w:webHidden/>
        </w:rPr>
        <w:tab/>
      </w:r>
      <w:sdt>
        <w:sdtPr>
          <w:rPr>
            <w:webHidden/>
          </w:rPr>
          <w:id w:val="371946902"/>
          <w:placeholder>
            <w:docPart w:val="60C3C83B01E04C849FE9C9AEF731BF3F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6A09" w:rsidP="009B201F">
      <w:pPr>
        <w:pStyle w:val="Level2"/>
      </w:pPr>
      <w:sdt>
        <w:sdtPr>
          <w:rPr>
            <w:webHidden/>
          </w:rPr>
          <w:id w:val="371947362"/>
          <w:placeholder>
            <w:docPart w:val="354B6A48CBB4410E8E3A5E7516D1C27B"/>
          </w:placeholder>
          <w:temporary/>
          <w:showingPlcHdr/>
        </w:sdtPr>
        <w:sdtEndPr/>
        <w:sdtContent>
          <w:r w:rsidR="006C5FA7">
            <w:t xml:space="preserve">Click to Enter </w:t>
          </w:r>
          <w:r w:rsidR="001B69F1">
            <w:t>Citation</w:t>
          </w:r>
          <w:r w:rsidR="006C5FA7">
            <w:t xml:space="preserve"> 2</w:t>
          </w:r>
        </w:sdtContent>
      </w:sdt>
      <w:r w:rsidR="00971AA1" w:rsidRPr="00C178AE">
        <w:rPr>
          <w:webHidden/>
        </w:rPr>
        <w:tab/>
      </w:r>
      <w:sdt>
        <w:sdtPr>
          <w:rPr>
            <w:webHidden/>
          </w:rPr>
          <w:id w:val="371946903"/>
          <w:placeholder>
            <w:docPart w:val="3702076763954E04BEEA47021CFCC361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9B201F" w:rsidRPr="00C178AE" w:rsidRDefault="00C16A09" w:rsidP="009B201F">
      <w:pPr>
        <w:pStyle w:val="Level2"/>
      </w:pPr>
      <w:sdt>
        <w:sdtPr>
          <w:rPr>
            <w:webHidden/>
          </w:rPr>
          <w:id w:val="371947390"/>
          <w:placeholder>
            <w:docPart w:val="F0CF9955FF35471387F5D1A59BF99259"/>
          </w:placeholder>
          <w:temporary/>
          <w:showingPlcHdr/>
        </w:sdtPr>
        <w:sdtEndPr/>
        <w:sdtContent>
          <w:r w:rsidR="006C5FA7">
            <w:t xml:space="preserve">Click to Enter </w:t>
          </w:r>
          <w:r w:rsidR="001B69F1">
            <w:t>Citation</w:t>
          </w:r>
          <w:r w:rsidR="006C5FA7">
            <w:t xml:space="preserve"> 3</w:t>
          </w:r>
        </w:sdtContent>
      </w:sdt>
      <w:r w:rsidR="00971AA1" w:rsidRPr="00C178AE">
        <w:rPr>
          <w:webHidden/>
        </w:rPr>
        <w:tab/>
      </w:r>
      <w:sdt>
        <w:sdtPr>
          <w:rPr>
            <w:webHidden/>
          </w:rPr>
          <w:id w:val="371946904"/>
          <w:placeholder>
            <w:docPart w:val="E372E92F0556413EBC98010DE8692D5A"/>
          </w:placeholder>
          <w:temporary/>
          <w:showingPlcHdr/>
        </w:sdtPr>
        <w:sdtEndPr/>
        <w:sdtContent>
          <w:r w:rsidR="00971AA1" w:rsidRPr="00C178AE">
            <w:rPr>
              <w:webHidden/>
            </w:rPr>
            <w:t>#</w:t>
          </w:r>
        </w:sdtContent>
      </w:sdt>
    </w:p>
    <w:p w:rsidR="00C178AE" w:rsidRDefault="00C178AE" w:rsidP="00C178AE">
      <w:pPr>
        <w:pStyle w:val="Level1"/>
        <w:rPr>
          <w:webHidden/>
        </w:rPr>
      </w:pPr>
      <w:r>
        <w:rPr>
          <w:webHidden/>
        </w:rPr>
        <w:t>Budget Spreadsheet and budget Narrative</w:t>
      </w:r>
      <w:r w:rsidRPr="00C178AE">
        <w:rPr>
          <w:webHidden/>
        </w:rPr>
        <w:tab/>
      </w:r>
      <w:sdt>
        <w:sdtPr>
          <w:rPr>
            <w:webHidden/>
          </w:rPr>
          <w:id w:val="991141832"/>
          <w:placeholder>
            <w:docPart w:val="4265C23C1ECB431E8AAFE6649F1E717C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Budget Spreadsheet</w:t>
      </w:r>
      <w:r w:rsidRPr="00C178AE">
        <w:rPr>
          <w:webHidden/>
        </w:rPr>
        <w:tab/>
      </w:r>
      <w:sdt>
        <w:sdtPr>
          <w:rPr>
            <w:webHidden/>
          </w:rPr>
          <w:id w:val="1017660632"/>
          <w:placeholder>
            <w:docPart w:val="1EADF2BA4E8C4BB692503CB9C211E475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C178AE" w:rsidRPr="00C178AE" w:rsidRDefault="00C178AE" w:rsidP="00C178AE">
      <w:pPr>
        <w:pStyle w:val="Level2"/>
      </w:pPr>
      <w:r>
        <w:rPr>
          <w:webHidden/>
        </w:rPr>
        <w:t>Budget Narrative</w:t>
      </w:r>
      <w:r w:rsidRPr="00C178AE">
        <w:rPr>
          <w:webHidden/>
        </w:rPr>
        <w:tab/>
      </w:r>
      <w:sdt>
        <w:sdtPr>
          <w:rPr>
            <w:webHidden/>
          </w:rPr>
          <w:id w:val="573790167"/>
          <w:placeholder>
            <w:docPart w:val="F7C16DB2D968445EA5DF7A089E18905D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6C5FA7" w:rsidRPr="00C178AE" w:rsidRDefault="006C5FA7" w:rsidP="006C5FA7">
      <w:pPr>
        <w:pStyle w:val="Level1"/>
      </w:pPr>
      <w:r>
        <w:rPr>
          <w:webHidden/>
        </w:rPr>
        <w:t>Personnel qualifications</w:t>
      </w:r>
      <w:r w:rsidRPr="00C178AE">
        <w:rPr>
          <w:webHidden/>
        </w:rPr>
        <w:tab/>
      </w:r>
      <w:sdt>
        <w:sdtPr>
          <w:rPr>
            <w:webHidden/>
          </w:rPr>
          <w:id w:val="-1076895991"/>
          <w:placeholder>
            <w:docPart w:val="5BCA193640784014A722A95A5D5808B2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-1156916118"/>
          <w:placeholder>
            <w:docPart w:val="3CA13706382D433BAAA03DE6D179E480"/>
          </w:placeholder>
          <w:temporary/>
          <w:showingPlcHdr/>
        </w:sdtPr>
        <w:sdtEndPr/>
        <w:sdtContent>
          <w:r w:rsidR="006C5FA7">
            <w:t>Click to Enter Project Participant name and Resume or CV 1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646245671"/>
          <w:placeholder>
            <w:docPart w:val="C1610CAFA6AF420FA7D9B5E9ACBE016F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847595467"/>
          <w:placeholder>
            <w:docPart w:val="A59C2ACC716E4D7499EADE6B772041BC"/>
          </w:placeholder>
          <w:temporary/>
          <w:showingPlcHdr/>
        </w:sdtPr>
        <w:sdtEndPr/>
        <w:sdtContent>
          <w:r w:rsidR="006C5FA7">
            <w:t>Click to Enter Project Participant name and Resume or CV 2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-518928941"/>
          <w:placeholder>
            <w:docPart w:val="A0BE080B99D74E49880507462D20B4F0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-1777243751"/>
          <w:placeholder>
            <w:docPart w:val="29C55B418CB9478FB1D459F5B308BFE7"/>
          </w:placeholder>
          <w:temporary/>
          <w:showingPlcHdr/>
        </w:sdtPr>
        <w:sdtEndPr/>
        <w:sdtContent>
          <w:r w:rsidR="006C5FA7">
            <w:t>Click to Enter Project Participant name and Resume or CV 3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1706297949"/>
          <w:placeholder>
            <w:docPart w:val="47B6CEE52DCF4EAE99EBAF3B4516E303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6C5FA7" w:rsidP="006C5FA7">
      <w:pPr>
        <w:pStyle w:val="Level1"/>
      </w:pPr>
      <w:r>
        <w:rPr>
          <w:webHidden/>
        </w:rPr>
        <w:t>Letters of COmmitment</w:t>
      </w:r>
      <w:r w:rsidRPr="00C178AE">
        <w:rPr>
          <w:webHidden/>
        </w:rPr>
        <w:tab/>
      </w:r>
      <w:sdt>
        <w:sdtPr>
          <w:rPr>
            <w:webHidden/>
          </w:rPr>
          <w:id w:val="-1752577880"/>
          <w:placeholder>
            <w:docPart w:val="2CE63F0AA0454CCCB80362ADB4853860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024974830"/>
          <w:placeholder>
            <w:docPart w:val="9A2B59C2D71943D3A1D6A22E639DE993"/>
          </w:placeholder>
          <w:temporary/>
          <w:showingPlcHdr/>
        </w:sdtPr>
        <w:sdtEndPr/>
        <w:sdtContent>
          <w:r w:rsidR="006C5FA7">
            <w:t>Click to Enter Project Partner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533548169"/>
          <w:placeholder>
            <w:docPart w:val="690DC37A391C41FAA94B130B2CDA217F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951896145"/>
          <w:placeholder>
            <w:docPart w:val="9C89504EBD114C99AF4753D5C5B551E3"/>
          </w:placeholder>
          <w:temporary/>
          <w:showingPlcHdr/>
        </w:sdtPr>
        <w:sdtEndPr/>
        <w:sdtContent>
          <w:r w:rsidR="006C5FA7">
            <w:t>Click to Enter Project Partner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-1959480236"/>
          <w:placeholder>
            <w:docPart w:val="BAD781A44F0845C5A662B1CF7466BCBB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901023398"/>
          <w:placeholder>
            <w:docPart w:val="176F0913A3154036A23D44EA1880B22F"/>
          </w:placeholder>
          <w:temporary/>
          <w:showingPlcHdr/>
        </w:sdtPr>
        <w:sdtEndPr/>
        <w:sdtContent>
          <w:r w:rsidR="006C5FA7">
            <w:t>Click to Enter Project Partner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1158962976"/>
          <w:placeholder>
            <w:docPart w:val="4A0981B1AA8F4038B0DA123FA90225EB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6C5FA7" w:rsidP="006C5FA7">
      <w:pPr>
        <w:pStyle w:val="Level1"/>
      </w:pPr>
      <w:r>
        <w:rPr>
          <w:webHidden/>
        </w:rPr>
        <w:t>Letters of Support</w:t>
      </w:r>
      <w:r w:rsidRPr="00C178AE">
        <w:rPr>
          <w:webHidden/>
        </w:rPr>
        <w:tab/>
      </w:r>
      <w:sdt>
        <w:sdtPr>
          <w:rPr>
            <w:webHidden/>
          </w:rPr>
          <w:id w:val="-753583732"/>
          <w:placeholder>
            <w:docPart w:val="D2B27222FCAC4A2797379BA777C93944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19735117"/>
          <w:placeholder>
            <w:docPart w:val="E36B65828BCB4A5286218446F43D29ED"/>
          </w:placeholder>
          <w:temporary/>
          <w:showingPlcHdr/>
        </w:sdtPr>
        <w:sdtEndPr/>
        <w:sdtContent>
          <w:r w:rsidR="006C5FA7">
            <w:t>Click to Enter Stakeholder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-242111578"/>
          <w:placeholder>
            <w:docPart w:val="63B2F34F67D7401891644472C039E0B5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1836649256"/>
          <w:placeholder>
            <w:docPart w:val="F68DF4943A6144D0A5821E580A0CFE24"/>
          </w:placeholder>
          <w:temporary/>
          <w:showingPlcHdr/>
        </w:sdtPr>
        <w:sdtEndPr/>
        <w:sdtContent>
          <w:r w:rsidR="006C5FA7">
            <w:t>Click to Enter Stakeholder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1407341603"/>
          <w:placeholder>
            <w:docPart w:val="A2A6C77CD7BB46C6ACF8C12939854DC0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6C5FA7" w:rsidRPr="00C178AE" w:rsidRDefault="00C16A09" w:rsidP="006C5FA7">
      <w:pPr>
        <w:pStyle w:val="Level2"/>
      </w:pPr>
      <w:sdt>
        <w:sdtPr>
          <w:rPr>
            <w:webHidden/>
          </w:rPr>
          <w:id w:val="385692838"/>
          <w:placeholder>
            <w:docPart w:val="6D5BA12671CB4E028A90483312E64AC2"/>
          </w:placeholder>
          <w:temporary/>
          <w:showingPlcHdr/>
        </w:sdtPr>
        <w:sdtEndPr/>
        <w:sdtContent>
          <w:r w:rsidR="006C5FA7">
            <w:t>Click to Enter Stakeholder Name</w:t>
          </w:r>
        </w:sdtContent>
      </w:sdt>
      <w:r w:rsidR="006C5FA7" w:rsidRPr="00C178AE">
        <w:rPr>
          <w:webHidden/>
        </w:rPr>
        <w:tab/>
      </w:r>
      <w:sdt>
        <w:sdtPr>
          <w:rPr>
            <w:webHidden/>
          </w:rPr>
          <w:id w:val="304823255"/>
          <w:placeholder>
            <w:docPart w:val="44283E9BC27A4B34858E9A53581FA20B"/>
          </w:placeholder>
          <w:temporary/>
          <w:showingPlcHdr/>
        </w:sdtPr>
        <w:sdtEndPr/>
        <w:sdtContent>
          <w:r w:rsidR="006C5FA7" w:rsidRPr="00C178AE">
            <w:rPr>
              <w:webHidden/>
            </w:rPr>
            <w:t>#</w:t>
          </w:r>
        </w:sdtContent>
      </w:sdt>
    </w:p>
    <w:p w:rsidR="00C178AE" w:rsidRPr="00C178AE" w:rsidRDefault="006C5FA7" w:rsidP="006C5FA7">
      <w:pPr>
        <w:pStyle w:val="Level1"/>
      </w:pPr>
      <w:r>
        <w:rPr>
          <w:webHidden/>
        </w:rPr>
        <w:t>Areas affected by project</w:t>
      </w:r>
      <w:r w:rsidRPr="00C178AE">
        <w:rPr>
          <w:webHidden/>
        </w:rPr>
        <w:tab/>
      </w:r>
      <w:sdt>
        <w:sdtPr>
          <w:rPr>
            <w:webHidden/>
          </w:rPr>
          <w:id w:val="-1114598855"/>
          <w:placeholder>
            <w:docPart w:val="2F9AC5B47DFF44BAA05C3F7B6A46AEA9"/>
          </w:placeholder>
          <w:temporary/>
          <w:showingPlcHdr/>
        </w:sdtPr>
        <w:sdtEndPr/>
        <w:sdtContent>
          <w:r w:rsidRPr="00C178AE">
            <w:rPr>
              <w:webHidden/>
            </w:rPr>
            <w:t>#</w:t>
          </w:r>
        </w:sdtContent>
      </w:sdt>
    </w:p>
    <w:sectPr w:rsidR="00C178AE" w:rsidRPr="00C178AE" w:rsidSect="0087325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AE" w:rsidRDefault="00C178AE" w:rsidP="00C178AE">
      <w:r>
        <w:separator/>
      </w:r>
    </w:p>
  </w:endnote>
  <w:endnote w:type="continuationSeparator" w:id="0">
    <w:p w:rsidR="00C178AE" w:rsidRDefault="00C178AE" w:rsidP="00C1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AE" w:rsidRDefault="00C178AE" w:rsidP="00C178AE">
      <w:r>
        <w:separator/>
      </w:r>
    </w:p>
  </w:footnote>
  <w:footnote w:type="continuationSeparator" w:id="0">
    <w:p w:rsidR="00C178AE" w:rsidRDefault="00C178AE" w:rsidP="00C1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AE" w:rsidRDefault="00C178AE" w:rsidP="00C178AE">
    <w:pPr>
      <w:jc w:val="center"/>
      <w:rPr>
        <w:rFonts w:ascii="Times New Roman" w:hAnsi="Times New Roman"/>
        <w:b/>
        <w:sz w:val="22"/>
        <w:szCs w:val="22"/>
      </w:rPr>
    </w:pPr>
    <w:r w:rsidRPr="00C178AE">
      <w:rPr>
        <w:rFonts w:ascii="Times New Roman" w:hAnsi="Times New Roman"/>
        <w:b/>
        <w:sz w:val="22"/>
        <w:szCs w:val="22"/>
      </w:rPr>
      <w:t>2017 Specialty Crop Multi</w:t>
    </w:r>
    <w:r w:rsidR="00C16A09">
      <w:rPr>
        <w:rFonts w:ascii="Times New Roman" w:hAnsi="Times New Roman"/>
        <w:b/>
        <w:sz w:val="22"/>
        <w:szCs w:val="22"/>
      </w:rPr>
      <w:t>-S</w:t>
    </w:r>
    <w:r w:rsidRPr="00C178AE">
      <w:rPr>
        <w:rFonts w:ascii="Times New Roman" w:hAnsi="Times New Roman"/>
        <w:b/>
        <w:sz w:val="22"/>
        <w:szCs w:val="22"/>
      </w:rPr>
      <w:t>tate Program</w:t>
    </w:r>
  </w:p>
  <w:p w:rsidR="00565A57" w:rsidRPr="00C178AE" w:rsidRDefault="00565A57" w:rsidP="00565A57">
    <w:pPr>
      <w:pStyle w:val="TOCTitle"/>
      <w:rPr>
        <w:sz w:val="22"/>
        <w:szCs w:val="22"/>
      </w:rPr>
    </w:pPr>
    <w:r w:rsidRPr="00C178AE">
      <w:rPr>
        <w:sz w:val="22"/>
        <w:szCs w:val="22"/>
      </w:rPr>
      <w:t>TABLE OF CONTENTS</w:t>
    </w:r>
  </w:p>
  <w:p w:rsidR="00C178AE" w:rsidRDefault="00C178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AE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69F1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65A57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5FA7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16A09"/>
    <w:rsid w:val="00C178AE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529D24-44A0-466F-B1B6-0C2232C8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17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8AE"/>
    <w:rPr>
      <w:rFonts w:asciiTheme="minorHAnsi" w:hAnsiTheme="minorHAnsi" w:cs="Arial"/>
    </w:rPr>
  </w:style>
  <w:style w:type="paragraph" w:styleId="Footer">
    <w:name w:val="footer"/>
    <w:basedOn w:val="Normal"/>
    <w:link w:val="FooterChar"/>
    <w:unhideWhenUsed/>
    <w:rsid w:val="00C17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8AE"/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tachiera\AppData\Roaming\Microsoft\Templates\Table%20of%20Contents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1BC3943A34EFF94D113C957F8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82EF-BE5D-4A3B-AA56-337F56251297}"/>
      </w:docPartPr>
      <w:docPartBody>
        <w:p w:rsidR="00E6471C" w:rsidRDefault="00FF1908" w:rsidP="00FF1908">
          <w:pPr>
            <w:pStyle w:val="2D61BC3943A34EFF94D113C957F88413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0610CC36FC7342BFB0C4DDD0E769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DE81-7AFD-4CC6-95B5-735BC66D1695}"/>
      </w:docPartPr>
      <w:docPartBody>
        <w:p w:rsidR="00E6471C" w:rsidRDefault="00FF1908" w:rsidP="00FF1908">
          <w:pPr>
            <w:pStyle w:val="0610CC36FC7342BFB0C4DDD0E7692F65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912D622EC99248379FFB3CD95EF0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C4A1-FA1F-494C-BBD2-F089A1C1A658}"/>
      </w:docPartPr>
      <w:docPartBody>
        <w:p w:rsidR="00E6471C" w:rsidRDefault="00FF1908" w:rsidP="00FF1908">
          <w:pPr>
            <w:pStyle w:val="912D622EC99248379FFB3CD95EF0CF0B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8D2DE920D18140969DCE979E029D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77DB-437A-4CEF-B444-0B0B14223135}"/>
      </w:docPartPr>
      <w:docPartBody>
        <w:p w:rsidR="00E6471C" w:rsidRDefault="00FF1908" w:rsidP="00FF1908">
          <w:pPr>
            <w:pStyle w:val="8D2DE920D18140969DCE979E029D57BF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0A6C01995EE64926A8D8AE94CE86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1768-E0C6-4791-AF60-B1AB8B4C03CE}"/>
      </w:docPartPr>
      <w:docPartBody>
        <w:p w:rsidR="00E6471C" w:rsidRDefault="00FF1908" w:rsidP="00FF1908">
          <w:pPr>
            <w:pStyle w:val="0A6C01995EE64926A8D8AE94CE866BFF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D69DDFA8C66A4AFCA0000D4C9343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9D72D-97A4-4365-B07F-23BAFCD9B354}"/>
      </w:docPartPr>
      <w:docPartBody>
        <w:p w:rsidR="00E6471C" w:rsidRDefault="00FF1908" w:rsidP="00FF1908">
          <w:pPr>
            <w:pStyle w:val="D69DDFA8C66A4AFCA0000D4C934360B1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63EDFAF11F9F4B27BFE939A7AD01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A774-AA7C-4153-B41C-418F23264A94}"/>
      </w:docPartPr>
      <w:docPartBody>
        <w:p w:rsidR="00E6471C" w:rsidRDefault="00FF1908">
          <w:pPr>
            <w:pStyle w:val="63EDFAF11F9F4B27BFE939A7AD017FD3"/>
          </w:pPr>
          <w:r>
            <w:t>Click to Enter Citation 1</w:t>
          </w:r>
        </w:p>
      </w:docPartBody>
    </w:docPart>
    <w:docPart>
      <w:docPartPr>
        <w:name w:val="60C3C83B01E04C849FE9C9AEF731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A49A-2B3A-4FD9-8CB7-1E72EE43007C}"/>
      </w:docPartPr>
      <w:docPartBody>
        <w:p w:rsidR="00E6471C" w:rsidRDefault="00FF1908" w:rsidP="00FF1908">
          <w:pPr>
            <w:pStyle w:val="60C3C83B01E04C849FE9C9AEF731BF3F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354B6A48CBB4410E8E3A5E7516D1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7244-1453-4B07-8C22-89B92460B254}"/>
      </w:docPartPr>
      <w:docPartBody>
        <w:p w:rsidR="00E6471C" w:rsidRDefault="00FF1908">
          <w:pPr>
            <w:pStyle w:val="354B6A48CBB4410E8E3A5E7516D1C27B"/>
          </w:pPr>
          <w:r>
            <w:t>Click to Enter Citation 2</w:t>
          </w:r>
        </w:p>
      </w:docPartBody>
    </w:docPart>
    <w:docPart>
      <w:docPartPr>
        <w:name w:val="3702076763954E04BEEA47021CFC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53B2-7729-4849-9E1D-F2A00A4F4EC9}"/>
      </w:docPartPr>
      <w:docPartBody>
        <w:p w:rsidR="00E6471C" w:rsidRDefault="00FF1908" w:rsidP="00FF1908">
          <w:pPr>
            <w:pStyle w:val="3702076763954E04BEEA47021CFCC361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F0CF9955FF35471387F5D1A59BF9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2A37-4C5A-4C7E-8CA8-B4A4249EE0C5}"/>
      </w:docPartPr>
      <w:docPartBody>
        <w:p w:rsidR="00E6471C" w:rsidRDefault="00FF1908">
          <w:pPr>
            <w:pStyle w:val="F0CF9955FF35471387F5D1A59BF99259"/>
          </w:pPr>
          <w:r>
            <w:t>Click to Enter Citation 3</w:t>
          </w:r>
        </w:p>
      </w:docPartBody>
    </w:docPart>
    <w:docPart>
      <w:docPartPr>
        <w:name w:val="E372E92F0556413EBC98010DE869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BE2D-5F38-4E39-849C-7E9F63CDE53A}"/>
      </w:docPartPr>
      <w:docPartBody>
        <w:p w:rsidR="00E6471C" w:rsidRDefault="00FF1908" w:rsidP="00FF1908">
          <w:pPr>
            <w:pStyle w:val="E372E92F0556413EBC98010DE8692D5A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F375C663148649F9BCECEB865225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329C-A0F9-498E-BD24-FE321F1454A3}"/>
      </w:docPartPr>
      <w:docPartBody>
        <w:p w:rsidR="00E6471C" w:rsidRDefault="00FF1908" w:rsidP="00FF1908">
          <w:pPr>
            <w:pStyle w:val="F375C663148649F9BCECEB865225F1FE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D6238D2D0371444998369DB81CE6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B08D-A045-4CC8-BD9F-B2ABD6DB4AD7}"/>
      </w:docPartPr>
      <w:docPartBody>
        <w:p w:rsidR="00E6471C" w:rsidRDefault="00FF1908" w:rsidP="00FF1908">
          <w:pPr>
            <w:pStyle w:val="D6238D2D0371444998369DB81CE661D3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8F227DAB19D94A1399DE443EF953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C5B7-7CEB-46E9-BB57-896FC2953E38}"/>
      </w:docPartPr>
      <w:docPartBody>
        <w:p w:rsidR="00E6471C" w:rsidRDefault="00FF1908" w:rsidP="00FF1908">
          <w:pPr>
            <w:pStyle w:val="8F227DAB19D94A1399DE443EF9531650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0E832C21983942C1A35181ADAD0B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E4AD-8456-476F-A23B-0A4AF66AA061}"/>
      </w:docPartPr>
      <w:docPartBody>
        <w:p w:rsidR="00E6471C" w:rsidRDefault="00FF1908" w:rsidP="00FF1908">
          <w:pPr>
            <w:pStyle w:val="0E832C21983942C1A35181ADAD0BF040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4265C23C1ECB431E8AAFE6649F1E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C3B0-2A21-45E3-848A-AF33BEB2F004}"/>
      </w:docPartPr>
      <w:docPartBody>
        <w:p w:rsidR="00E6471C" w:rsidRDefault="00FF1908" w:rsidP="00FF1908">
          <w:pPr>
            <w:pStyle w:val="4265C23C1ECB431E8AAFE6649F1E717C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1EADF2BA4E8C4BB692503CB9C211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017C-9B50-4089-86A9-A8AB1FBB1D24}"/>
      </w:docPartPr>
      <w:docPartBody>
        <w:p w:rsidR="00E6471C" w:rsidRDefault="00FF1908" w:rsidP="00FF1908">
          <w:pPr>
            <w:pStyle w:val="1EADF2BA4E8C4BB692503CB9C211E475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F7C16DB2D968445EA5DF7A089E1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61BC-6ED4-4864-BCF0-E65727109843}"/>
      </w:docPartPr>
      <w:docPartBody>
        <w:p w:rsidR="00E6471C" w:rsidRDefault="00FF1908" w:rsidP="00FF1908">
          <w:pPr>
            <w:pStyle w:val="F7C16DB2D968445EA5DF7A089E18905D8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A89EBCFA93CB40EAAE8D80B65C62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035B-4763-4470-8CDE-6004A3B071C5}"/>
      </w:docPartPr>
      <w:docPartBody>
        <w:p w:rsidR="00E6471C" w:rsidRDefault="00FF1908" w:rsidP="00FF1908">
          <w:pPr>
            <w:pStyle w:val="A89EBCFA93CB40EAAE8D80B65C62FCBA7"/>
          </w:pPr>
          <w:r w:rsidRPr="001B69F1">
            <w:rPr>
              <w:rStyle w:val="PlaceholderText"/>
              <w:color w:val="auto"/>
            </w:rPr>
            <w:t>Click here to enter the Project Name</w:t>
          </w:r>
        </w:p>
      </w:docPartBody>
    </w:docPart>
    <w:docPart>
      <w:docPartPr>
        <w:name w:val="5BCA193640784014A722A95A5D58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A47-B1C2-49BC-88E7-CFC80224F73D}"/>
      </w:docPartPr>
      <w:docPartBody>
        <w:p w:rsidR="00D365D6" w:rsidRDefault="00FF1908" w:rsidP="00FF1908">
          <w:pPr>
            <w:pStyle w:val="5BCA193640784014A722A95A5D5808B25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3CA13706382D433BAAA03DE6D179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79EF-939A-4562-9C8D-5603CD0717A3}"/>
      </w:docPartPr>
      <w:docPartBody>
        <w:p w:rsidR="00D365D6" w:rsidRDefault="00FF1908" w:rsidP="00FF1908">
          <w:pPr>
            <w:pStyle w:val="3CA13706382D433BAAA03DE6D179E480"/>
          </w:pPr>
          <w:r>
            <w:t>Click to Enter Project Participant name and Resume or CV 1</w:t>
          </w:r>
        </w:p>
      </w:docPartBody>
    </w:docPart>
    <w:docPart>
      <w:docPartPr>
        <w:name w:val="C1610CAFA6AF420FA7D9B5E9ACBE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8256-DADA-4F18-B8D3-99C7AB67533A}"/>
      </w:docPartPr>
      <w:docPartBody>
        <w:p w:rsidR="00D365D6" w:rsidRDefault="00FF1908" w:rsidP="00FF1908">
          <w:pPr>
            <w:pStyle w:val="C1610CAFA6AF420FA7D9B5E9ACBE016F5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A59C2ACC716E4D7499EADE6B7720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CC72-337B-49EE-8588-73D21928BA86}"/>
      </w:docPartPr>
      <w:docPartBody>
        <w:p w:rsidR="00D365D6" w:rsidRDefault="00FF1908" w:rsidP="00FF1908">
          <w:pPr>
            <w:pStyle w:val="A59C2ACC716E4D7499EADE6B772041BC"/>
          </w:pPr>
          <w:r>
            <w:t>Click to Enter Project Participant name and Resume or CV 2</w:t>
          </w:r>
        </w:p>
      </w:docPartBody>
    </w:docPart>
    <w:docPart>
      <w:docPartPr>
        <w:name w:val="A0BE080B99D74E49880507462D20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E4AC-1E94-4F3F-9B25-63F793C00516}"/>
      </w:docPartPr>
      <w:docPartBody>
        <w:p w:rsidR="00D365D6" w:rsidRDefault="00FF1908" w:rsidP="00FF1908">
          <w:pPr>
            <w:pStyle w:val="A0BE080B99D74E49880507462D20B4F05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29C55B418CB9478FB1D459F5B308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8B8B-4E35-4A66-A6BD-C1FAFD2CB07E}"/>
      </w:docPartPr>
      <w:docPartBody>
        <w:p w:rsidR="00D365D6" w:rsidRDefault="00FF1908" w:rsidP="00FF1908">
          <w:pPr>
            <w:pStyle w:val="29C55B418CB9478FB1D459F5B308BFE7"/>
          </w:pPr>
          <w:r>
            <w:t>Click to Enter Project Participant name and Resume or CV 3</w:t>
          </w:r>
        </w:p>
      </w:docPartBody>
    </w:docPart>
    <w:docPart>
      <w:docPartPr>
        <w:name w:val="47B6CEE52DCF4EAE99EBAF3B451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ED50-5BB3-4F42-BECB-5B68F017D272}"/>
      </w:docPartPr>
      <w:docPartBody>
        <w:p w:rsidR="00D365D6" w:rsidRDefault="00FF1908" w:rsidP="00FF1908">
          <w:pPr>
            <w:pStyle w:val="47B6CEE52DCF4EAE99EBAF3B4516E3035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2CE63F0AA0454CCCB80362ADB485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1FF8-E55F-47B6-BDF6-556F88F31628}"/>
      </w:docPartPr>
      <w:docPartBody>
        <w:p w:rsidR="00D365D6" w:rsidRDefault="00FF1908" w:rsidP="00FF1908">
          <w:pPr>
            <w:pStyle w:val="2CE63F0AA0454CCCB80362ADB48538604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9A2B59C2D71943D3A1D6A22E639D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809B-6AF1-4334-A67A-946817E6D7C0}"/>
      </w:docPartPr>
      <w:docPartBody>
        <w:p w:rsidR="00D365D6" w:rsidRDefault="00FF1908" w:rsidP="00FF1908">
          <w:pPr>
            <w:pStyle w:val="9A2B59C2D71943D3A1D6A22E639DE993"/>
          </w:pPr>
          <w:r>
            <w:t>Click to Enter Project Partner Name</w:t>
          </w:r>
        </w:p>
      </w:docPartBody>
    </w:docPart>
    <w:docPart>
      <w:docPartPr>
        <w:name w:val="690DC37A391C41FAA94B130B2CDA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8AA-F506-4642-81FC-D4094387E0D0}"/>
      </w:docPartPr>
      <w:docPartBody>
        <w:p w:rsidR="00D365D6" w:rsidRDefault="00FF1908" w:rsidP="00FF1908">
          <w:pPr>
            <w:pStyle w:val="690DC37A391C41FAA94B130B2CDA217F4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9C89504EBD114C99AF4753D5C5B5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E0C3-23B4-431D-8FC2-E9D107C94557}"/>
      </w:docPartPr>
      <w:docPartBody>
        <w:p w:rsidR="00D365D6" w:rsidRDefault="00FF1908" w:rsidP="00FF1908">
          <w:pPr>
            <w:pStyle w:val="9C89504EBD114C99AF4753D5C5B551E3"/>
          </w:pPr>
          <w:r>
            <w:t>Click to Enter Project Partner Name</w:t>
          </w:r>
        </w:p>
      </w:docPartBody>
    </w:docPart>
    <w:docPart>
      <w:docPartPr>
        <w:name w:val="BAD781A44F0845C5A662B1CF7466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E707-C808-4C62-83E3-FF0E4678FEDE}"/>
      </w:docPartPr>
      <w:docPartBody>
        <w:p w:rsidR="00D365D6" w:rsidRDefault="00FF1908" w:rsidP="00FF1908">
          <w:pPr>
            <w:pStyle w:val="BAD781A44F0845C5A662B1CF7466BCBB4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176F0913A3154036A23D44EA1880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5053-F5F4-4E9D-BB1D-30CB43B0F5BA}"/>
      </w:docPartPr>
      <w:docPartBody>
        <w:p w:rsidR="00D365D6" w:rsidRDefault="00FF1908" w:rsidP="00FF1908">
          <w:pPr>
            <w:pStyle w:val="176F0913A3154036A23D44EA1880B22F"/>
          </w:pPr>
          <w:r>
            <w:t>Click to Enter Project Partner Name</w:t>
          </w:r>
        </w:p>
      </w:docPartBody>
    </w:docPart>
    <w:docPart>
      <w:docPartPr>
        <w:name w:val="4A0981B1AA8F4038B0DA123FA902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01D1-C234-42F1-BA18-34789E581BB7}"/>
      </w:docPartPr>
      <w:docPartBody>
        <w:p w:rsidR="00D365D6" w:rsidRDefault="00FF1908" w:rsidP="00FF1908">
          <w:pPr>
            <w:pStyle w:val="4A0981B1AA8F4038B0DA123FA90225EB4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D2B27222FCAC4A2797379BA777C9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621E-D59F-485E-AC48-F9EA432E9E18}"/>
      </w:docPartPr>
      <w:docPartBody>
        <w:p w:rsidR="00D365D6" w:rsidRDefault="00FF1908" w:rsidP="00FF1908">
          <w:pPr>
            <w:pStyle w:val="D2B27222FCAC4A2797379BA777C939443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E36B65828BCB4A5286218446F43D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A6B0-099D-49AD-AAF2-E7BD0DC7C5A5}"/>
      </w:docPartPr>
      <w:docPartBody>
        <w:p w:rsidR="00D365D6" w:rsidRDefault="00FF1908" w:rsidP="00FF1908">
          <w:pPr>
            <w:pStyle w:val="E36B65828BCB4A5286218446F43D29ED"/>
          </w:pPr>
          <w:r>
            <w:t>Click to Enter Stakeholder Name</w:t>
          </w:r>
        </w:p>
      </w:docPartBody>
    </w:docPart>
    <w:docPart>
      <w:docPartPr>
        <w:name w:val="63B2F34F67D7401891644472C039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C548-45C9-4764-B4FF-72D461A970B4}"/>
      </w:docPartPr>
      <w:docPartBody>
        <w:p w:rsidR="00D365D6" w:rsidRDefault="00FF1908" w:rsidP="00FF1908">
          <w:pPr>
            <w:pStyle w:val="63B2F34F67D7401891644472C039E0B53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F68DF4943A6144D0A5821E580A0C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E402-2334-4381-8C38-37B63BC8BC76}"/>
      </w:docPartPr>
      <w:docPartBody>
        <w:p w:rsidR="00D365D6" w:rsidRDefault="00FF1908" w:rsidP="00FF1908">
          <w:pPr>
            <w:pStyle w:val="F68DF4943A6144D0A5821E580A0CFE24"/>
          </w:pPr>
          <w:r>
            <w:t>Click to Enter Stakeholder Name</w:t>
          </w:r>
        </w:p>
      </w:docPartBody>
    </w:docPart>
    <w:docPart>
      <w:docPartPr>
        <w:name w:val="A2A6C77CD7BB46C6ACF8C1293985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AC68-466C-46B9-A626-69641496A22C}"/>
      </w:docPartPr>
      <w:docPartBody>
        <w:p w:rsidR="00D365D6" w:rsidRDefault="00FF1908" w:rsidP="00FF1908">
          <w:pPr>
            <w:pStyle w:val="A2A6C77CD7BB46C6ACF8C12939854DC03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6D5BA12671CB4E028A90483312E6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8FD-0F48-4FAA-90CE-03F33D069CBE}"/>
      </w:docPartPr>
      <w:docPartBody>
        <w:p w:rsidR="00D365D6" w:rsidRDefault="00FF1908" w:rsidP="00FF1908">
          <w:pPr>
            <w:pStyle w:val="6D5BA12671CB4E028A90483312E64AC2"/>
          </w:pPr>
          <w:r>
            <w:t>Click to Enter Stakeholder Name</w:t>
          </w:r>
        </w:p>
      </w:docPartBody>
    </w:docPart>
    <w:docPart>
      <w:docPartPr>
        <w:name w:val="44283E9BC27A4B34858E9A53581F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0800-8A0A-4A1C-AC85-BB3E0B027958}"/>
      </w:docPartPr>
      <w:docPartBody>
        <w:p w:rsidR="00D365D6" w:rsidRDefault="00FF1908" w:rsidP="00FF1908">
          <w:pPr>
            <w:pStyle w:val="44283E9BC27A4B34858E9A53581FA20B3"/>
          </w:pPr>
          <w:r w:rsidRPr="00C178AE">
            <w:rPr>
              <w:webHidden/>
            </w:rPr>
            <w:t>#</w:t>
          </w:r>
        </w:p>
      </w:docPartBody>
    </w:docPart>
    <w:docPart>
      <w:docPartPr>
        <w:name w:val="2F9AC5B47DFF44BAA05C3F7B6A46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FE46-0182-4DBE-B3ED-9B5806ECEE42}"/>
      </w:docPartPr>
      <w:docPartBody>
        <w:p w:rsidR="00D365D6" w:rsidRDefault="00FF1908" w:rsidP="00FF1908">
          <w:pPr>
            <w:pStyle w:val="2F9AC5B47DFF44BAA05C3F7B6A46AEA92"/>
          </w:pPr>
          <w:r w:rsidRPr="00C178AE">
            <w:rPr>
              <w:webHidden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E9"/>
    <w:rsid w:val="005404E9"/>
    <w:rsid w:val="00D365D6"/>
    <w:rsid w:val="00E6471C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83A4ECAE04C9598018DCBC5B416C8">
    <w:name w:val="A0783A4ECAE04C9598018DCBC5B416C8"/>
  </w:style>
  <w:style w:type="paragraph" w:customStyle="1" w:styleId="2D61BC3943A34EFF94D113C957F88413">
    <w:name w:val="2D61BC3943A34EFF94D113C957F88413"/>
  </w:style>
  <w:style w:type="paragraph" w:customStyle="1" w:styleId="91C95BA0005E4722B5EE2D7779636EC3">
    <w:name w:val="91C95BA0005E4722B5EE2D7779636EC3"/>
  </w:style>
  <w:style w:type="paragraph" w:customStyle="1" w:styleId="E32C073F8834429FB50CB5B9A5D0369A">
    <w:name w:val="E32C073F8834429FB50CB5B9A5D0369A"/>
  </w:style>
  <w:style w:type="paragraph" w:customStyle="1" w:styleId="3FDA6803AB18442E9E08B3DABD0A6973">
    <w:name w:val="3FDA6803AB18442E9E08B3DABD0A6973"/>
  </w:style>
  <w:style w:type="paragraph" w:customStyle="1" w:styleId="9D195E54F96A4725A18850F99A35621E">
    <w:name w:val="9D195E54F96A4725A18850F99A35621E"/>
  </w:style>
  <w:style w:type="paragraph" w:customStyle="1" w:styleId="BDF79257F2AF445AAC9EE4DB0E86C747">
    <w:name w:val="BDF79257F2AF445AAC9EE4DB0E86C747"/>
  </w:style>
  <w:style w:type="paragraph" w:customStyle="1" w:styleId="3006A4FD4EBA40408B4E1C3BE7B23D47">
    <w:name w:val="3006A4FD4EBA40408B4E1C3BE7B23D47"/>
  </w:style>
  <w:style w:type="paragraph" w:customStyle="1" w:styleId="65470FC45AE043B2911F5DC8DB5B6A55">
    <w:name w:val="65470FC45AE043B2911F5DC8DB5B6A55"/>
  </w:style>
  <w:style w:type="paragraph" w:customStyle="1" w:styleId="DD376AE7CABC4BC8A8B604F474107D60">
    <w:name w:val="DD376AE7CABC4BC8A8B604F474107D60"/>
  </w:style>
  <w:style w:type="paragraph" w:customStyle="1" w:styleId="6016F3D2EC2842FC8BAC50BFB6EC32A1">
    <w:name w:val="6016F3D2EC2842FC8BAC50BFB6EC32A1"/>
  </w:style>
  <w:style w:type="paragraph" w:customStyle="1" w:styleId="DD58FC5C834240879A08C971750D072A">
    <w:name w:val="DD58FC5C834240879A08C971750D072A"/>
  </w:style>
  <w:style w:type="paragraph" w:customStyle="1" w:styleId="535A37E37A26448684EA5E902FF38FC4">
    <w:name w:val="535A37E37A26448684EA5E902FF38FC4"/>
  </w:style>
  <w:style w:type="paragraph" w:customStyle="1" w:styleId="E44439309A2A45EAB461C91C29A174C0">
    <w:name w:val="E44439309A2A45EAB461C91C29A174C0"/>
  </w:style>
  <w:style w:type="paragraph" w:customStyle="1" w:styleId="2024F74BD1834D199978DCF552FB87C4">
    <w:name w:val="2024F74BD1834D199978DCF552FB87C4"/>
  </w:style>
  <w:style w:type="paragraph" w:customStyle="1" w:styleId="0610CC36FC7342BFB0C4DDD0E7692F65">
    <w:name w:val="0610CC36FC7342BFB0C4DDD0E7692F65"/>
  </w:style>
  <w:style w:type="paragraph" w:customStyle="1" w:styleId="C45B2D54F06A4F57B4DE7724BF6841EF">
    <w:name w:val="C45B2D54F06A4F57B4DE7724BF6841EF"/>
  </w:style>
  <w:style w:type="paragraph" w:customStyle="1" w:styleId="912D622EC99248379FFB3CD95EF0CF0B">
    <w:name w:val="912D622EC99248379FFB3CD95EF0CF0B"/>
  </w:style>
  <w:style w:type="paragraph" w:customStyle="1" w:styleId="4A374BEE246740CBA651A915E6A82C5A">
    <w:name w:val="4A374BEE246740CBA651A915E6A82C5A"/>
  </w:style>
  <w:style w:type="paragraph" w:customStyle="1" w:styleId="8D2DE920D18140969DCE979E029D57BF">
    <w:name w:val="8D2DE920D18140969DCE979E029D57BF"/>
  </w:style>
  <w:style w:type="paragraph" w:customStyle="1" w:styleId="B4E4375F90CD420C859A505021FF44F0">
    <w:name w:val="B4E4375F90CD420C859A505021FF44F0"/>
  </w:style>
  <w:style w:type="paragraph" w:customStyle="1" w:styleId="E0F20E509ECD4250887B6B7EFE4C27E7">
    <w:name w:val="E0F20E509ECD4250887B6B7EFE4C27E7"/>
  </w:style>
  <w:style w:type="paragraph" w:customStyle="1" w:styleId="03E04DEB3FCB42098CBBDD676FC7FB0E">
    <w:name w:val="03E04DEB3FCB42098CBBDD676FC7FB0E"/>
  </w:style>
  <w:style w:type="paragraph" w:customStyle="1" w:styleId="9E8B2234B23B48178ADB27BC218C13BD">
    <w:name w:val="9E8B2234B23B48178ADB27BC218C13BD"/>
  </w:style>
  <w:style w:type="paragraph" w:customStyle="1" w:styleId="B86B4FABC4CF446E86D80405850B0691">
    <w:name w:val="B86B4FABC4CF446E86D80405850B0691"/>
  </w:style>
  <w:style w:type="paragraph" w:customStyle="1" w:styleId="52ED78E8E984438CB37C894D02CB29FC">
    <w:name w:val="52ED78E8E984438CB37C894D02CB29FC"/>
  </w:style>
  <w:style w:type="paragraph" w:customStyle="1" w:styleId="78CEC9DB471C4910A68CC990D98DEA03">
    <w:name w:val="78CEC9DB471C4910A68CC990D98DEA03"/>
  </w:style>
  <w:style w:type="paragraph" w:customStyle="1" w:styleId="0A6C01995EE64926A8D8AE94CE866BFF">
    <w:name w:val="0A6C01995EE64926A8D8AE94CE866BFF"/>
  </w:style>
  <w:style w:type="paragraph" w:customStyle="1" w:styleId="CA877F44369C4EB3A8658AA148B6E9BB">
    <w:name w:val="CA877F44369C4EB3A8658AA148B6E9BB"/>
  </w:style>
  <w:style w:type="paragraph" w:customStyle="1" w:styleId="D69DDFA8C66A4AFCA0000D4C934360B1">
    <w:name w:val="D69DDFA8C66A4AFCA0000D4C934360B1"/>
  </w:style>
  <w:style w:type="paragraph" w:customStyle="1" w:styleId="63EDFAF11F9F4B27BFE939A7AD017FD3">
    <w:name w:val="63EDFAF11F9F4B27BFE939A7AD017FD3"/>
  </w:style>
  <w:style w:type="paragraph" w:customStyle="1" w:styleId="60C3C83B01E04C849FE9C9AEF731BF3F">
    <w:name w:val="60C3C83B01E04C849FE9C9AEF731BF3F"/>
  </w:style>
  <w:style w:type="paragraph" w:customStyle="1" w:styleId="354B6A48CBB4410E8E3A5E7516D1C27B">
    <w:name w:val="354B6A48CBB4410E8E3A5E7516D1C27B"/>
  </w:style>
  <w:style w:type="paragraph" w:customStyle="1" w:styleId="3702076763954E04BEEA47021CFCC361">
    <w:name w:val="3702076763954E04BEEA47021CFCC361"/>
  </w:style>
  <w:style w:type="paragraph" w:customStyle="1" w:styleId="F0CF9955FF35471387F5D1A59BF99259">
    <w:name w:val="F0CF9955FF35471387F5D1A59BF99259"/>
  </w:style>
  <w:style w:type="paragraph" w:customStyle="1" w:styleId="E372E92F0556413EBC98010DE8692D5A">
    <w:name w:val="E372E92F0556413EBC98010DE8692D5A"/>
  </w:style>
  <w:style w:type="paragraph" w:customStyle="1" w:styleId="4651AF373A5C4A5FA7016F51AE8AEC17">
    <w:name w:val="4651AF373A5C4A5FA7016F51AE8AEC17"/>
  </w:style>
  <w:style w:type="paragraph" w:customStyle="1" w:styleId="BD38DE66CF8B4E8FB3ABB4AAF62E1F21">
    <w:name w:val="BD38DE66CF8B4E8FB3ABB4AAF62E1F21"/>
  </w:style>
  <w:style w:type="paragraph" w:customStyle="1" w:styleId="3720CBED90124FC5BEEBF3AEB77895DF">
    <w:name w:val="3720CBED90124FC5BEEBF3AEB77895DF"/>
  </w:style>
  <w:style w:type="paragraph" w:customStyle="1" w:styleId="8B6936C93DD84761A042CBA8E2717DC7">
    <w:name w:val="8B6936C93DD84761A042CBA8E2717DC7"/>
  </w:style>
  <w:style w:type="paragraph" w:customStyle="1" w:styleId="5E3FC6FB1E3749489D2FF95EEE278B8F">
    <w:name w:val="5E3FC6FB1E3749489D2FF95EEE278B8F"/>
  </w:style>
  <w:style w:type="paragraph" w:customStyle="1" w:styleId="DC4072D7EF934C9AB78E28EDE03F53A8">
    <w:name w:val="DC4072D7EF934C9AB78E28EDE03F53A8"/>
  </w:style>
  <w:style w:type="paragraph" w:customStyle="1" w:styleId="1167026F3C63497CB4C3767C22DDC68E">
    <w:name w:val="1167026F3C63497CB4C3767C22DDC68E"/>
    <w:rsid w:val="005404E9"/>
  </w:style>
  <w:style w:type="paragraph" w:customStyle="1" w:styleId="F375C663148649F9BCECEB865225F1FE">
    <w:name w:val="F375C663148649F9BCECEB865225F1FE"/>
    <w:rsid w:val="005404E9"/>
  </w:style>
  <w:style w:type="paragraph" w:customStyle="1" w:styleId="561AEF3852D64626AA2C780D19E4E2BC">
    <w:name w:val="561AEF3852D64626AA2C780D19E4E2BC"/>
    <w:rsid w:val="005404E9"/>
  </w:style>
  <w:style w:type="paragraph" w:customStyle="1" w:styleId="D6238D2D0371444998369DB81CE661D3">
    <w:name w:val="D6238D2D0371444998369DB81CE661D3"/>
    <w:rsid w:val="005404E9"/>
  </w:style>
  <w:style w:type="paragraph" w:customStyle="1" w:styleId="DFFFDF0DCA4F455D88F164F2B553B322">
    <w:name w:val="DFFFDF0DCA4F455D88F164F2B553B322"/>
    <w:rsid w:val="005404E9"/>
  </w:style>
  <w:style w:type="paragraph" w:customStyle="1" w:styleId="8F227DAB19D94A1399DE443EF9531650">
    <w:name w:val="8F227DAB19D94A1399DE443EF9531650"/>
    <w:rsid w:val="005404E9"/>
  </w:style>
  <w:style w:type="paragraph" w:customStyle="1" w:styleId="FEEA49A15A7A429BB06141C611DA27F5">
    <w:name w:val="FEEA49A15A7A429BB06141C611DA27F5"/>
    <w:rsid w:val="005404E9"/>
  </w:style>
  <w:style w:type="paragraph" w:customStyle="1" w:styleId="0E832C21983942C1A35181ADAD0BF040">
    <w:name w:val="0E832C21983942C1A35181ADAD0BF040"/>
    <w:rsid w:val="005404E9"/>
  </w:style>
  <w:style w:type="paragraph" w:customStyle="1" w:styleId="0BDE4F52DD094D7D8CB6864EFEC73BEF">
    <w:name w:val="0BDE4F52DD094D7D8CB6864EFEC73BEF"/>
    <w:rsid w:val="005404E9"/>
  </w:style>
  <w:style w:type="paragraph" w:customStyle="1" w:styleId="5F459E80042A46468618CAD3582BCD7D">
    <w:name w:val="5F459E80042A46468618CAD3582BCD7D"/>
    <w:rsid w:val="005404E9"/>
  </w:style>
  <w:style w:type="paragraph" w:customStyle="1" w:styleId="5D210113317C444B8C97397D38905199">
    <w:name w:val="5D210113317C444B8C97397D38905199"/>
    <w:rsid w:val="005404E9"/>
  </w:style>
  <w:style w:type="paragraph" w:customStyle="1" w:styleId="1F1A5CBA2CAE400F821B645C23B68444">
    <w:name w:val="1F1A5CBA2CAE400F821B645C23B68444"/>
    <w:rsid w:val="005404E9"/>
  </w:style>
  <w:style w:type="paragraph" w:customStyle="1" w:styleId="4265C23C1ECB431E8AAFE6649F1E717C">
    <w:name w:val="4265C23C1ECB431E8AAFE6649F1E717C"/>
    <w:rsid w:val="005404E9"/>
  </w:style>
  <w:style w:type="paragraph" w:customStyle="1" w:styleId="87E7B34058684BE185BE352C84F9BBB0">
    <w:name w:val="87E7B34058684BE185BE352C84F9BBB0"/>
    <w:rsid w:val="005404E9"/>
  </w:style>
  <w:style w:type="paragraph" w:customStyle="1" w:styleId="1EADF2BA4E8C4BB692503CB9C211E475">
    <w:name w:val="1EADF2BA4E8C4BB692503CB9C211E475"/>
    <w:rsid w:val="005404E9"/>
  </w:style>
  <w:style w:type="paragraph" w:customStyle="1" w:styleId="11D15AD54B214D779244F743707105A8">
    <w:name w:val="11D15AD54B214D779244F743707105A8"/>
    <w:rsid w:val="005404E9"/>
  </w:style>
  <w:style w:type="paragraph" w:customStyle="1" w:styleId="F7C16DB2D968445EA5DF7A089E18905D">
    <w:name w:val="F7C16DB2D968445EA5DF7A089E18905D"/>
    <w:rsid w:val="005404E9"/>
  </w:style>
  <w:style w:type="character" w:styleId="PlaceholderText">
    <w:name w:val="Placeholder Text"/>
    <w:basedOn w:val="DefaultParagraphFont"/>
    <w:uiPriority w:val="99"/>
    <w:semiHidden/>
    <w:rsid w:val="00FF1908"/>
    <w:rPr>
      <w:color w:val="808080"/>
    </w:rPr>
  </w:style>
  <w:style w:type="paragraph" w:customStyle="1" w:styleId="A89EBCFA93CB40EAAE8D80B65C62FCBA">
    <w:name w:val="A89EBCFA93CB40EAAE8D80B65C62FCBA"/>
    <w:rsid w:val="005404E9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1">
    <w:name w:val="2D61BC3943A34EFF94D113C957F884131"/>
    <w:rsid w:val="005404E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1">
    <w:name w:val="0610CC36FC7342BFB0C4DDD0E7692F651"/>
    <w:rsid w:val="005404E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1">
    <w:name w:val="912D622EC99248379FFB3CD95EF0CF0B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1">
    <w:name w:val="8D2DE920D18140969DCE979E029D57BF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1">
    <w:name w:val="0A6C01995EE64926A8D8AE94CE866BFF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1">
    <w:name w:val="F375C663148649F9BCECEB865225F1FE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1">
    <w:name w:val="D6238D2D0371444998369DB81CE661D3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1">
    <w:name w:val="8F227DAB19D94A1399DE443EF9531650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1">
    <w:name w:val="0E832C21983942C1A35181ADAD0BF040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1">
    <w:name w:val="D69DDFA8C66A4AFCA0000D4C934360B11"/>
    <w:rsid w:val="005404E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1">
    <w:name w:val="60C3C83B01E04C849FE9C9AEF731BF3F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1">
    <w:name w:val="3702076763954E04BEEA47021CFCC361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1">
    <w:name w:val="E372E92F0556413EBC98010DE8692D5A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D38DE66CF8B4E8FB3ABB4AAF62E1F211">
    <w:name w:val="BD38DE66CF8B4E8FB3ABB4AAF62E1F21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8B6936C93DD84761A042CBA8E2717DC71">
    <w:name w:val="8B6936C93DD84761A042CBA8E2717DC7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DC4072D7EF934C9AB78E28EDE03F53A81">
    <w:name w:val="DC4072D7EF934C9AB78E28EDE03F53A8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4265C23C1ECB431E8AAFE6649F1E717C1">
    <w:name w:val="4265C23C1ECB431E8AAFE6649F1E717C1"/>
    <w:rsid w:val="005404E9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1">
    <w:name w:val="1EADF2BA4E8C4BB692503CB9C211E475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1">
    <w:name w:val="F7C16DB2D968445EA5DF7A089E18905D1"/>
    <w:rsid w:val="005404E9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89EBCFA93CB40EAAE8D80B65C62FCBA1">
    <w:name w:val="A89EBCFA93CB40EAAE8D80B65C62FCBA1"/>
    <w:rsid w:val="00E6471C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2">
    <w:name w:val="2D61BC3943A34EFF94D113C957F884132"/>
    <w:rsid w:val="00E6471C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2">
    <w:name w:val="0610CC36FC7342BFB0C4DDD0E7692F652"/>
    <w:rsid w:val="00E6471C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2">
    <w:name w:val="912D622EC99248379FFB3CD95EF0CF0B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2">
    <w:name w:val="8D2DE920D18140969DCE979E029D57BF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2">
    <w:name w:val="0A6C01995EE64926A8D8AE94CE866BFF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2">
    <w:name w:val="F375C663148649F9BCECEB865225F1FE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2">
    <w:name w:val="D6238D2D0371444998369DB81CE661D3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2">
    <w:name w:val="8F227DAB19D94A1399DE443EF9531650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2">
    <w:name w:val="0E832C21983942C1A35181ADAD0BF040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2">
    <w:name w:val="D69DDFA8C66A4AFCA0000D4C934360B12"/>
    <w:rsid w:val="00E6471C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2">
    <w:name w:val="60C3C83B01E04C849FE9C9AEF731BF3F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2">
    <w:name w:val="3702076763954E04BEEA47021CFCC361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2">
    <w:name w:val="E372E92F0556413EBC98010DE8692D5A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D38DE66CF8B4E8FB3ABB4AAF62E1F212">
    <w:name w:val="BD38DE66CF8B4E8FB3ABB4AAF62E1F21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8B6936C93DD84761A042CBA8E2717DC72">
    <w:name w:val="8B6936C93DD84761A042CBA8E2717DC7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DC4072D7EF934C9AB78E28EDE03F53A82">
    <w:name w:val="DC4072D7EF934C9AB78E28EDE03F53A8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</w:rPr>
  </w:style>
  <w:style w:type="paragraph" w:customStyle="1" w:styleId="4265C23C1ECB431E8AAFE6649F1E717C2">
    <w:name w:val="4265C23C1ECB431E8AAFE6649F1E717C2"/>
    <w:rsid w:val="00E6471C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2">
    <w:name w:val="1EADF2BA4E8C4BB692503CB9C211E475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2">
    <w:name w:val="F7C16DB2D968445EA5DF7A089E18905D2"/>
    <w:rsid w:val="00E6471C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89EBCFA93CB40EAAE8D80B65C62FCBA2">
    <w:name w:val="A89EBCFA93CB40EAAE8D80B65C62FCBA2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3">
    <w:name w:val="2D61BC3943A34EFF94D113C957F88413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3">
    <w:name w:val="0610CC36FC7342BFB0C4DDD0E7692F65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3">
    <w:name w:val="912D622EC99248379FFB3CD95EF0CF0B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3">
    <w:name w:val="8D2DE920D18140969DCE979E029D57BF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3">
    <w:name w:val="0A6C01995EE64926A8D8AE94CE866BFF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3">
    <w:name w:val="F375C663148649F9BCECEB865225F1FE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3">
    <w:name w:val="D6238D2D0371444998369DB81CE661D3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3">
    <w:name w:val="8F227DAB19D94A1399DE443EF9531650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3">
    <w:name w:val="0E832C21983942C1A35181ADAD0BF040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3">
    <w:name w:val="D69DDFA8C66A4AFCA0000D4C934360B1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3">
    <w:name w:val="60C3C83B01E04C849FE9C9AEF731BF3F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3">
    <w:name w:val="3702076763954E04BEEA47021CFCC361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3">
    <w:name w:val="E372E92F0556413EBC98010DE8692D5A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3">
    <w:name w:val="4265C23C1ECB431E8AAFE6649F1E717C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3">
    <w:name w:val="1EADF2BA4E8C4BB692503CB9C211E475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3">
    <w:name w:val="F7C16DB2D968445EA5DF7A089E18905D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">
    <w:name w:val="5BCA193640784014A722A95A5D5808B2"/>
    <w:rsid w:val="00FF1908"/>
  </w:style>
  <w:style w:type="paragraph" w:customStyle="1" w:styleId="3CA13706382D433BAAA03DE6D179E480">
    <w:name w:val="3CA13706382D433BAAA03DE6D179E480"/>
    <w:rsid w:val="00FF1908"/>
  </w:style>
  <w:style w:type="paragraph" w:customStyle="1" w:styleId="C1610CAFA6AF420FA7D9B5E9ACBE016F">
    <w:name w:val="C1610CAFA6AF420FA7D9B5E9ACBE016F"/>
    <w:rsid w:val="00FF1908"/>
  </w:style>
  <w:style w:type="paragraph" w:customStyle="1" w:styleId="A59C2ACC716E4D7499EADE6B772041BC">
    <w:name w:val="A59C2ACC716E4D7499EADE6B772041BC"/>
    <w:rsid w:val="00FF1908"/>
  </w:style>
  <w:style w:type="paragraph" w:customStyle="1" w:styleId="A0BE080B99D74E49880507462D20B4F0">
    <w:name w:val="A0BE080B99D74E49880507462D20B4F0"/>
    <w:rsid w:val="00FF1908"/>
  </w:style>
  <w:style w:type="paragraph" w:customStyle="1" w:styleId="29C55B418CB9478FB1D459F5B308BFE7">
    <w:name w:val="29C55B418CB9478FB1D459F5B308BFE7"/>
    <w:rsid w:val="00FF1908"/>
  </w:style>
  <w:style w:type="paragraph" w:customStyle="1" w:styleId="47B6CEE52DCF4EAE99EBAF3B4516E303">
    <w:name w:val="47B6CEE52DCF4EAE99EBAF3B4516E303"/>
    <w:rsid w:val="00FF1908"/>
  </w:style>
  <w:style w:type="paragraph" w:customStyle="1" w:styleId="A89EBCFA93CB40EAAE8D80B65C62FCBA3">
    <w:name w:val="A89EBCFA93CB40EAAE8D80B65C62FCBA3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4">
    <w:name w:val="2D61BC3943A34EFF94D113C957F88413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4">
    <w:name w:val="0610CC36FC7342BFB0C4DDD0E7692F65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4">
    <w:name w:val="912D622EC99248379FFB3CD95EF0CF0B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4">
    <w:name w:val="8D2DE920D18140969DCE979E029D57BF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4">
    <w:name w:val="0A6C01995EE64926A8D8AE94CE866BFF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4">
    <w:name w:val="F375C663148649F9BCECEB865225F1FE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4">
    <w:name w:val="D6238D2D0371444998369DB81CE661D3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4">
    <w:name w:val="8F227DAB19D94A1399DE443EF9531650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4">
    <w:name w:val="0E832C21983942C1A35181ADAD0BF040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4">
    <w:name w:val="D69DDFA8C66A4AFCA0000D4C934360B1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4">
    <w:name w:val="60C3C83B01E04C849FE9C9AEF731BF3F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4">
    <w:name w:val="3702076763954E04BEEA47021CFCC361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4">
    <w:name w:val="E372E92F0556413EBC98010DE8692D5A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4">
    <w:name w:val="4265C23C1ECB431E8AAFE6649F1E717C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4">
    <w:name w:val="1EADF2BA4E8C4BB692503CB9C211E475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4">
    <w:name w:val="F7C16DB2D968445EA5DF7A089E18905D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1">
    <w:name w:val="5BCA193640784014A722A95A5D5808B21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C1610CAFA6AF420FA7D9B5E9ACBE016F1">
    <w:name w:val="C1610CAFA6AF420FA7D9B5E9ACBE016F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0BE080B99D74E49880507462D20B4F01">
    <w:name w:val="A0BE080B99D74E49880507462D20B4F0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7B6CEE52DCF4EAE99EBAF3B4516E3031">
    <w:name w:val="47B6CEE52DCF4EAE99EBAF3B4516E303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CE63F0AA0454CCCB80362ADB4853860">
    <w:name w:val="2CE63F0AA0454CCCB80362ADB4853860"/>
    <w:rsid w:val="00FF1908"/>
  </w:style>
  <w:style w:type="paragraph" w:customStyle="1" w:styleId="9A2B59C2D71943D3A1D6A22E639DE993">
    <w:name w:val="9A2B59C2D71943D3A1D6A22E639DE993"/>
    <w:rsid w:val="00FF1908"/>
  </w:style>
  <w:style w:type="paragraph" w:customStyle="1" w:styleId="690DC37A391C41FAA94B130B2CDA217F">
    <w:name w:val="690DC37A391C41FAA94B130B2CDA217F"/>
    <w:rsid w:val="00FF1908"/>
  </w:style>
  <w:style w:type="paragraph" w:customStyle="1" w:styleId="9C89504EBD114C99AF4753D5C5B551E3">
    <w:name w:val="9C89504EBD114C99AF4753D5C5B551E3"/>
    <w:rsid w:val="00FF1908"/>
  </w:style>
  <w:style w:type="paragraph" w:customStyle="1" w:styleId="BAD781A44F0845C5A662B1CF7466BCBB">
    <w:name w:val="BAD781A44F0845C5A662B1CF7466BCBB"/>
    <w:rsid w:val="00FF1908"/>
  </w:style>
  <w:style w:type="paragraph" w:customStyle="1" w:styleId="176F0913A3154036A23D44EA1880B22F">
    <w:name w:val="176F0913A3154036A23D44EA1880B22F"/>
    <w:rsid w:val="00FF1908"/>
  </w:style>
  <w:style w:type="paragraph" w:customStyle="1" w:styleId="4A0981B1AA8F4038B0DA123FA90225EB">
    <w:name w:val="4A0981B1AA8F4038B0DA123FA90225EB"/>
    <w:rsid w:val="00FF1908"/>
  </w:style>
  <w:style w:type="paragraph" w:customStyle="1" w:styleId="A89EBCFA93CB40EAAE8D80B65C62FCBA4">
    <w:name w:val="A89EBCFA93CB40EAAE8D80B65C62FCBA4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5">
    <w:name w:val="2D61BC3943A34EFF94D113C957F884135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5">
    <w:name w:val="0610CC36FC7342BFB0C4DDD0E7692F655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5">
    <w:name w:val="912D622EC99248379FFB3CD95EF0CF0B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5">
    <w:name w:val="8D2DE920D18140969DCE979E029D57BF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5">
    <w:name w:val="0A6C01995EE64926A8D8AE94CE866BFF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5">
    <w:name w:val="F375C663148649F9BCECEB865225F1FE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5">
    <w:name w:val="D6238D2D0371444998369DB81CE661D3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5">
    <w:name w:val="8F227DAB19D94A1399DE443EF9531650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5">
    <w:name w:val="0E832C21983942C1A35181ADAD0BF040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5">
    <w:name w:val="D69DDFA8C66A4AFCA0000D4C934360B15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5">
    <w:name w:val="60C3C83B01E04C849FE9C9AEF731BF3F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5">
    <w:name w:val="3702076763954E04BEEA47021CFCC361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5">
    <w:name w:val="E372E92F0556413EBC98010DE8692D5A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5">
    <w:name w:val="4265C23C1ECB431E8AAFE6649F1E717C5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5">
    <w:name w:val="1EADF2BA4E8C4BB692503CB9C211E475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5">
    <w:name w:val="F7C16DB2D968445EA5DF7A089E18905D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2">
    <w:name w:val="5BCA193640784014A722A95A5D5808B22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C1610CAFA6AF420FA7D9B5E9ACBE016F2">
    <w:name w:val="C1610CAFA6AF420FA7D9B5E9ACBE016F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0BE080B99D74E49880507462D20B4F02">
    <w:name w:val="A0BE080B99D74E49880507462D20B4F0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7B6CEE52DCF4EAE99EBAF3B4516E3032">
    <w:name w:val="47B6CEE52DCF4EAE99EBAF3B4516E303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CE63F0AA0454CCCB80362ADB48538601">
    <w:name w:val="2CE63F0AA0454CCCB80362ADB48538601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90DC37A391C41FAA94B130B2CDA217F1">
    <w:name w:val="690DC37A391C41FAA94B130B2CDA217F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AD781A44F0845C5A662B1CF7466BCBB1">
    <w:name w:val="BAD781A44F0845C5A662B1CF7466BCBB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A0981B1AA8F4038B0DA123FA90225EB1">
    <w:name w:val="4A0981B1AA8F4038B0DA123FA90225EB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2B27222FCAC4A2797379BA777C93944">
    <w:name w:val="D2B27222FCAC4A2797379BA777C93944"/>
    <w:rsid w:val="00FF1908"/>
  </w:style>
  <w:style w:type="paragraph" w:customStyle="1" w:styleId="E36B65828BCB4A5286218446F43D29ED">
    <w:name w:val="E36B65828BCB4A5286218446F43D29ED"/>
    <w:rsid w:val="00FF1908"/>
  </w:style>
  <w:style w:type="paragraph" w:customStyle="1" w:styleId="63B2F34F67D7401891644472C039E0B5">
    <w:name w:val="63B2F34F67D7401891644472C039E0B5"/>
    <w:rsid w:val="00FF1908"/>
  </w:style>
  <w:style w:type="paragraph" w:customStyle="1" w:styleId="F68DF4943A6144D0A5821E580A0CFE24">
    <w:name w:val="F68DF4943A6144D0A5821E580A0CFE24"/>
    <w:rsid w:val="00FF1908"/>
  </w:style>
  <w:style w:type="paragraph" w:customStyle="1" w:styleId="A2A6C77CD7BB46C6ACF8C12939854DC0">
    <w:name w:val="A2A6C77CD7BB46C6ACF8C12939854DC0"/>
    <w:rsid w:val="00FF1908"/>
  </w:style>
  <w:style w:type="paragraph" w:customStyle="1" w:styleId="6D5BA12671CB4E028A90483312E64AC2">
    <w:name w:val="6D5BA12671CB4E028A90483312E64AC2"/>
    <w:rsid w:val="00FF1908"/>
  </w:style>
  <w:style w:type="paragraph" w:customStyle="1" w:styleId="44283E9BC27A4B34858E9A53581FA20B">
    <w:name w:val="44283E9BC27A4B34858E9A53581FA20B"/>
    <w:rsid w:val="00FF1908"/>
  </w:style>
  <w:style w:type="paragraph" w:customStyle="1" w:styleId="A89EBCFA93CB40EAAE8D80B65C62FCBA5">
    <w:name w:val="A89EBCFA93CB40EAAE8D80B65C62FCBA5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6">
    <w:name w:val="2D61BC3943A34EFF94D113C957F884136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6">
    <w:name w:val="0610CC36FC7342BFB0C4DDD0E7692F656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6">
    <w:name w:val="912D622EC99248379FFB3CD95EF0CF0B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6">
    <w:name w:val="8D2DE920D18140969DCE979E029D57BF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6">
    <w:name w:val="0A6C01995EE64926A8D8AE94CE866BFF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6">
    <w:name w:val="F375C663148649F9BCECEB865225F1FE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6">
    <w:name w:val="D6238D2D0371444998369DB81CE661D3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6">
    <w:name w:val="8F227DAB19D94A1399DE443EF9531650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6">
    <w:name w:val="0E832C21983942C1A35181ADAD0BF040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6">
    <w:name w:val="D69DDFA8C66A4AFCA0000D4C934360B16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6">
    <w:name w:val="60C3C83B01E04C849FE9C9AEF731BF3F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6">
    <w:name w:val="3702076763954E04BEEA47021CFCC361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6">
    <w:name w:val="E372E92F0556413EBC98010DE8692D5A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6">
    <w:name w:val="4265C23C1ECB431E8AAFE6649F1E717C6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6">
    <w:name w:val="1EADF2BA4E8C4BB692503CB9C211E475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6">
    <w:name w:val="F7C16DB2D968445EA5DF7A089E18905D6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3">
    <w:name w:val="5BCA193640784014A722A95A5D5808B2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C1610CAFA6AF420FA7D9B5E9ACBE016F3">
    <w:name w:val="C1610CAFA6AF420FA7D9B5E9ACBE016F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0BE080B99D74E49880507462D20B4F03">
    <w:name w:val="A0BE080B99D74E49880507462D20B4F0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7B6CEE52DCF4EAE99EBAF3B4516E3033">
    <w:name w:val="47B6CEE52DCF4EAE99EBAF3B4516E303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CE63F0AA0454CCCB80362ADB48538602">
    <w:name w:val="2CE63F0AA0454CCCB80362ADB48538602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90DC37A391C41FAA94B130B2CDA217F2">
    <w:name w:val="690DC37A391C41FAA94B130B2CDA217F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AD781A44F0845C5A662B1CF7466BCBB2">
    <w:name w:val="BAD781A44F0845C5A662B1CF7466BCBB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A0981B1AA8F4038B0DA123FA90225EB2">
    <w:name w:val="4A0981B1AA8F4038B0DA123FA90225EB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2B27222FCAC4A2797379BA777C939441">
    <w:name w:val="D2B27222FCAC4A2797379BA777C939441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3B2F34F67D7401891644472C039E0B51">
    <w:name w:val="63B2F34F67D7401891644472C039E0B5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2A6C77CD7BB46C6ACF8C12939854DC01">
    <w:name w:val="A2A6C77CD7BB46C6ACF8C12939854DC0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4283E9BC27A4B34858E9A53581FA20B1">
    <w:name w:val="44283E9BC27A4B34858E9A53581FA20B1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F9AC5B47DFF44BAA05C3F7B6A46AEA9">
    <w:name w:val="2F9AC5B47DFF44BAA05C3F7B6A46AEA9"/>
    <w:rsid w:val="00FF1908"/>
  </w:style>
  <w:style w:type="paragraph" w:customStyle="1" w:styleId="A89EBCFA93CB40EAAE8D80B65C62FCBA6">
    <w:name w:val="A89EBCFA93CB40EAAE8D80B65C62FCBA6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7">
    <w:name w:val="2D61BC3943A34EFF94D113C957F884137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7">
    <w:name w:val="0610CC36FC7342BFB0C4DDD0E7692F657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7">
    <w:name w:val="912D622EC99248379FFB3CD95EF0CF0B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7">
    <w:name w:val="8D2DE920D18140969DCE979E029D57BF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7">
    <w:name w:val="0A6C01995EE64926A8D8AE94CE866BFF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7">
    <w:name w:val="F375C663148649F9BCECEB865225F1FE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7">
    <w:name w:val="D6238D2D0371444998369DB81CE661D3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7">
    <w:name w:val="8F227DAB19D94A1399DE443EF9531650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7">
    <w:name w:val="0E832C21983942C1A35181ADAD0BF040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7">
    <w:name w:val="D69DDFA8C66A4AFCA0000D4C934360B17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7">
    <w:name w:val="60C3C83B01E04C849FE9C9AEF731BF3F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7">
    <w:name w:val="3702076763954E04BEEA47021CFCC361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7">
    <w:name w:val="E372E92F0556413EBC98010DE8692D5A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7">
    <w:name w:val="4265C23C1ECB431E8AAFE6649F1E717C7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7">
    <w:name w:val="1EADF2BA4E8C4BB692503CB9C211E475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7">
    <w:name w:val="F7C16DB2D968445EA5DF7A089E18905D7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4">
    <w:name w:val="5BCA193640784014A722A95A5D5808B2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C1610CAFA6AF420FA7D9B5E9ACBE016F4">
    <w:name w:val="C1610CAFA6AF420FA7D9B5E9ACBE016F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0BE080B99D74E49880507462D20B4F04">
    <w:name w:val="A0BE080B99D74E49880507462D20B4F0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7B6CEE52DCF4EAE99EBAF3B4516E3034">
    <w:name w:val="47B6CEE52DCF4EAE99EBAF3B4516E303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CE63F0AA0454CCCB80362ADB48538603">
    <w:name w:val="2CE63F0AA0454CCCB80362ADB4853860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90DC37A391C41FAA94B130B2CDA217F3">
    <w:name w:val="690DC37A391C41FAA94B130B2CDA217F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AD781A44F0845C5A662B1CF7466BCBB3">
    <w:name w:val="BAD781A44F0845C5A662B1CF7466BCBB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A0981B1AA8F4038B0DA123FA90225EB3">
    <w:name w:val="4A0981B1AA8F4038B0DA123FA90225EB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2B27222FCAC4A2797379BA777C939442">
    <w:name w:val="D2B27222FCAC4A2797379BA777C939442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3B2F34F67D7401891644472C039E0B52">
    <w:name w:val="63B2F34F67D7401891644472C039E0B5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2A6C77CD7BB46C6ACF8C12939854DC02">
    <w:name w:val="A2A6C77CD7BB46C6ACF8C12939854DC0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4283E9BC27A4B34858E9A53581FA20B2">
    <w:name w:val="44283E9BC27A4B34858E9A53581FA20B2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F9AC5B47DFF44BAA05C3F7B6A46AEA91">
    <w:name w:val="2F9AC5B47DFF44BAA05C3F7B6A46AEA91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A89EBCFA93CB40EAAE8D80B65C62FCBA7">
    <w:name w:val="A89EBCFA93CB40EAAE8D80B65C62FCBA7"/>
    <w:rsid w:val="00FF1908"/>
    <w:pPr>
      <w:spacing w:after="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paragraph" w:customStyle="1" w:styleId="2D61BC3943A34EFF94D113C957F884138">
    <w:name w:val="2D61BC3943A34EFF94D113C957F884138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0610CC36FC7342BFB0C4DDD0E7692F658">
    <w:name w:val="0610CC36FC7342BFB0C4DDD0E7692F658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912D622EC99248379FFB3CD95EF0CF0B8">
    <w:name w:val="912D622EC99248379FFB3CD95EF0CF0B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D2DE920D18140969DCE979E029D57BF8">
    <w:name w:val="8D2DE920D18140969DCE979E029D57BF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A6C01995EE64926A8D8AE94CE866BFF8">
    <w:name w:val="0A6C01995EE64926A8D8AE94CE866BFF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375C663148649F9BCECEB865225F1FE8">
    <w:name w:val="F375C663148649F9BCECEB865225F1FE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238D2D0371444998369DB81CE661D38">
    <w:name w:val="D6238D2D0371444998369DB81CE661D3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8F227DAB19D94A1399DE443EF95316508">
    <w:name w:val="8F227DAB19D94A1399DE443EF9531650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0E832C21983942C1A35181ADAD0BF0408">
    <w:name w:val="0E832C21983942C1A35181ADAD0BF040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69DDFA8C66A4AFCA0000D4C934360B18">
    <w:name w:val="D69DDFA8C66A4AFCA0000D4C934360B18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0C3C83B01E04C849FE9C9AEF731BF3F8">
    <w:name w:val="60C3C83B01E04C849FE9C9AEF731BF3F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3702076763954E04BEEA47021CFCC3618">
    <w:name w:val="3702076763954E04BEEA47021CFCC361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E372E92F0556413EBC98010DE8692D5A8">
    <w:name w:val="E372E92F0556413EBC98010DE8692D5A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265C23C1ECB431E8AAFE6649F1E717C8">
    <w:name w:val="4265C23C1ECB431E8AAFE6649F1E717C8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1EADF2BA4E8C4BB692503CB9C211E4758">
    <w:name w:val="1EADF2BA4E8C4BB692503CB9C211E475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F7C16DB2D968445EA5DF7A089E18905D8">
    <w:name w:val="F7C16DB2D968445EA5DF7A089E18905D8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5BCA193640784014A722A95A5D5808B25">
    <w:name w:val="5BCA193640784014A722A95A5D5808B25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C1610CAFA6AF420FA7D9B5E9ACBE016F5">
    <w:name w:val="C1610CAFA6AF420FA7D9B5E9ACBE016F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0BE080B99D74E49880507462D20B4F05">
    <w:name w:val="A0BE080B99D74E49880507462D20B4F0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7B6CEE52DCF4EAE99EBAF3B4516E3035">
    <w:name w:val="47B6CEE52DCF4EAE99EBAF3B4516E3035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CE63F0AA0454CCCB80362ADB48538604">
    <w:name w:val="2CE63F0AA0454CCCB80362ADB48538604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90DC37A391C41FAA94B130B2CDA217F4">
    <w:name w:val="690DC37A391C41FAA94B130B2CDA217F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BAD781A44F0845C5A662B1CF7466BCBB4">
    <w:name w:val="BAD781A44F0845C5A662B1CF7466BCBB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A0981B1AA8F4038B0DA123FA90225EB4">
    <w:name w:val="4A0981B1AA8F4038B0DA123FA90225EB4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D2B27222FCAC4A2797379BA777C939443">
    <w:name w:val="D2B27222FCAC4A2797379BA777C939443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  <w:style w:type="paragraph" w:customStyle="1" w:styleId="63B2F34F67D7401891644472C039E0B53">
    <w:name w:val="63B2F34F67D7401891644472C039E0B5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A2A6C77CD7BB46C6ACF8C12939854DC03">
    <w:name w:val="A2A6C77CD7BB46C6ACF8C12939854DC0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44283E9BC27A4B34858E9A53581FA20B3">
    <w:name w:val="44283E9BC27A4B34858E9A53581FA20B3"/>
    <w:rsid w:val="00FF1908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b/>
      <w:bCs/>
      <w:smallCaps/>
    </w:rPr>
  </w:style>
  <w:style w:type="paragraph" w:customStyle="1" w:styleId="2F9AC5B47DFF44BAA05C3F7B6A46AEA92">
    <w:name w:val="2F9AC5B47DFF44BAA05C3F7B6A46AEA92"/>
    <w:rsid w:val="00FF1908"/>
    <w:pPr>
      <w:tabs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(Fancy design)</Template>
  <TotalTime>24</TotalTime>
  <Pages>1</Pages>
  <Words>158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STachiera</dc:creator>
  <cp:keywords/>
  <cp:lastModifiedBy>Castro, Jacqueline@CDFA</cp:lastModifiedBy>
  <cp:revision>5</cp:revision>
  <dcterms:created xsi:type="dcterms:W3CDTF">2017-08-24T18:21:00Z</dcterms:created>
  <dcterms:modified xsi:type="dcterms:W3CDTF">2017-08-31T17:31:00Z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