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7D206" w14:textId="62D098F6" w:rsidR="00F04B08" w:rsidRPr="005B2A31" w:rsidRDefault="00F04B08">
      <w:pPr>
        <w:pStyle w:val="Heading1"/>
        <w:ind w:left="-432"/>
        <w:rPr>
          <w:rFonts w:cs="Arial"/>
        </w:rPr>
      </w:pPr>
      <w:r w:rsidRPr="005B2A31">
        <w:rPr>
          <w:rFonts w:cs="Arial"/>
        </w:rPr>
        <w:t>State of California</w:t>
      </w:r>
      <w:r w:rsidR="00181C19" w:rsidRPr="005B2A31">
        <w:rPr>
          <w:rFonts w:cs="Arial"/>
        </w:rPr>
        <w:tab/>
      </w:r>
      <w:r w:rsidR="00181C19" w:rsidRPr="005B2A31">
        <w:rPr>
          <w:rFonts w:cs="Arial"/>
        </w:rPr>
        <w:tab/>
      </w:r>
      <w:r w:rsidR="00181C19" w:rsidRPr="005B2A31">
        <w:rPr>
          <w:rFonts w:cs="Arial"/>
        </w:rPr>
        <w:tab/>
      </w:r>
      <w:r w:rsidR="0013708E">
        <w:rPr>
          <w:rFonts w:cs="Arial"/>
          <w:color w:val="0000FF"/>
        </w:rPr>
        <w:t xml:space="preserve"> </w:t>
      </w:r>
    </w:p>
    <w:p w14:paraId="5E77D207" w14:textId="77777777" w:rsidR="00F04B08" w:rsidRPr="005B2A31" w:rsidRDefault="00F04B08">
      <w:pPr>
        <w:ind w:left="-432"/>
        <w:rPr>
          <w:rFonts w:cs="Arial"/>
          <w:b/>
        </w:rPr>
      </w:pPr>
    </w:p>
    <w:p w14:paraId="5E77D208" w14:textId="77777777" w:rsidR="00F04B08" w:rsidRPr="005B2A31" w:rsidRDefault="00F04B08">
      <w:pPr>
        <w:pStyle w:val="Heading2"/>
        <w:ind w:left="-432"/>
        <w:rPr>
          <w:rFonts w:cs="Arial"/>
        </w:rPr>
      </w:pPr>
      <w:r w:rsidRPr="005B2A31">
        <w:rPr>
          <w:rFonts w:cs="Arial"/>
        </w:rPr>
        <w:t>Memorandum</w:t>
      </w:r>
      <w:r w:rsidRPr="005B2A31">
        <w:rPr>
          <w:rFonts w:cs="Arial"/>
        </w:rPr>
        <w:tab/>
      </w:r>
      <w:r w:rsidRPr="005B2A31">
        <w:rPr>
          <w:rFonts w:cs="Arial"/>
        </w:rPr>
        <w:tab/>
      </w:r>
      <w:r w:rsidRPr="005B2A31">
        <w:rPr>
          <w:rFonts w:cs="Arial"/>
        </w:rPr>
        <w:tab/>
      </w:r>
    </w:p>
    <w:p w14:paraId="5E77D209" w14:textId="77777777" w:rsidR="00F04B08" w:rsidRPr="005B2A31" w:rsidRDefault="00F04B08">
      <w:pPr>
        <w:ind w:left="-994"/>
        <w:rPr>
          <w:rFonts w:cs="Arial"/>
        </w:rPr>
      </w:pPr>
    </w:p>
    <w:tbl>
      <w:tblPr>
        <w:tblW w:w="10350" w:type="dxa"/>
        <w:tblInd w:w="-576" w:type="dxa"/>
        <w:tblLayout w:type="fixed"/>
        <w:tblLook w:val="0000" w:firstRow="0" w:lastRow="0" w:firstColumn="0" w:lastColumn="0" w:noHBand="0" w:noVBand="0"/>
      </w:tblPr>
      <w:tblGrid>
        <w:gridCol w:w="1404"/>
        <w:gridCol w:w="4668"/>
        <w:gridCol w:w="1092"/>
        <w:gridCol w:w="3186"/>
      </w:tblGrid>
      <w:tr w:rsidR="00F04B08" w:rsidRPr="005B2A31" w14:paraId="5E77D21C" w14:textId="77777777" w:rsidTr="005409B7">
        <w:tc>
          <w:tcPr>
            <w:tcW w:w="1404" w:type="dxa"/>
          </w:tcPr>
          <w:p w14:paraId="5E77D20C" w14:textId="11C5D66D" w:rsidR="00F04B08" w:rsidRPr="005B2A31" w:rsidRDefault="00E555E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  <w:p w14:paraId="5E77D20D" w14:textId="77777777" w:rsidR="00F04B08" w:rsidRPr="005B2A31" w:rsidRDefault="00F04B0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68" w:type="dxa"/>
            <w:tcMar>
              <w:left w:w="72" w:type="dxa"/>
              <w:right w:w="115" w:type="dxa"/>
            </w:tcMar>
          </w:tcPr>
          <w:p w14:paraId="5E77D20F" w14:textId="6FE64559" w:rsidR="00CA7D98" w:rsidRPr="005B2A31" w:rsidRDefault="00E555E9" w:rsidP="00DB2FA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  <w:p w14:paraId="5E77D210" w14:textId="77777777" w:rsidR="00CA7D98" w:rsidRPr="005B2A31" w:rsidRDefault="00CA7D98" w:rsidP="00DB2FA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4"/>
                <w:szCs w:val="24"/>
              </w:rPr>
            </w:pPr>
          </w:p>
          <w:p w14:paraId="5E77D211" w14:textId="77777777" w:rsidR="00181C19" w:rsidRPr="005B2A31" w:rsidRDefault="00181C19" w:rsidP="00DB2FA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14:paraId="5E77D212" w14:textId="77777777" w:rsidR="00F04B08" w:rsidRPr="005B2A31" w:rsidRDefault="00F04B08">
            <w:pPr>
              <w:rPr>
                <w:rFonts w:cs="Arial"/>
                <w:sz w:val="24"/>
                <w:szCs w:val="24"/>
              </w:rPr>
            </w:pPr>
            <w:r w:rsidRPr="005B2A31">
              <w:rPr>
                <w:rFonts w:cs="Arial"/>
                <w:sz w:val="24"/>
                <w:szCs w:val="24"/>
              </w:rPr>
              <w:t>Date:</w:t>
            </w:r>
          </w:p>
          <w:p w14:paraId="5E77D213" w14:textId="77777777" w:rsidR="00F04B08" w:rsidRPr="005B2A31" w:rsidRDefault="00F04B08">
            <w:pPr>
              <w:rPr>
                <w:rFonts w:cs="Arial"/>
                <w:sz w:val="24"/>
                <w:szCs w:val="24"/>
              </w:rPr>
            </w:pPr>
          </w:p>
          <w:p w14:paraId="5E77D214" w14:textId="77777777" w:rsidR="00F04B08" w:rsidRPr="005B2A31" w:rsidRDefault="00F04B08">
            <w:pPr>
              <w:rPr>
                <w:rFonts w:cs="Arial"/>
                <w:sz w:val="24"/>
                <w:szCs w:val="24"/>
              </w:rPr>
            </w:pPr>
            <w:r w:rsidRPr="00CE498D">
              <w:rPr>
                <w:rFonts w:cs="Arial"/>
                <w:sz w:val="24"/>
                <w:szCs w:val="24"/>
              </w:rPr>
              <w:t>Place:</w:t>
            </w:r>
          </w:p>
          <w:p w14:paraId="5E77D215" w14:textId="77777777" w:rsidR="00F04B08" w:rsidRPr="005B2A31" w:rsidRDefault="00F04B08">
            <w:pPr>
              <w:rPr>
                <w:rFonts w:cs="Arial"/>
                <w:sz w:val="24"/>
                <w:szCs w:val="24"/>
              </w:rPr>
            </w:pPr>
          </w:p>
          <w:p w14:paraId="5E77D216" w14:textId="77777777" w:rsidR="00F04B08" w:rsidRPr="005B2A31" w:rsidRDefault="00F04B08">
            <w:pPr>
              <w:rPr>
                <w:rFonts w:cs="Arial"/>
                <w:sz w:val="24"/>
                <w:szCs w:val="24"/>
              </w:rPr>
            </w:pPr>
            <w:r w:rsidRPr="005B2A31">
              <w:rPr>
                <w:rFonts w:cs="Arial"/>
                <w:sz w:val="24"/>
                <w:szCs w:val="24"/>
              </w:rPr>
              <w:t>Phone:</w:t>
            </w:r>
          </w:p>
        </w:tc>
        <w:tc>
          <w:tcPr>
            <w:tcW w:w="3186" w:type="dxa"/>
          </w:tcPr>
          <w:p w14:paraId="5E77D217" w14:textId="7393D5C9" w:rsidR="00F04B08" w:rsidRPr="005B2A31" w:rsidRDefault="00F04B08">
            <w:pPr>
              <w:rPr>
                <w:rFonts w:cs="Arial"/>
                <w:sz w:val="24"/>
                <w:szCs w:val="24"/>
              </w:rPr>
            </w:pPr>
            <w:r w:rsidRPr="005B2A31">
              <w:rPr>
                <w:rFonts w:cs="Arial"/>
                <w:sz w:val="24"/>
                <w:szCs w:val="24"/>
              </w:rPr>
              <w:fldChar w:fldCharType="begin"/>
            </w:r>
            <w:r w:rsidRPr="005B2A31">
              <w:rPr>
                <w:rFonts w:cs="Arial"/>
                <w:sz w:val="24"/>
                <w:szCs w:val="24"/>
              </w:rPr>
              <w:instrText xml:space="preserve"> DATE \@ "MMMM d, yyyy" \* MERGEFORMAT </w:instrText>
            </w:r>
            <w:r w:rsidRPr="005B2A31">
              <w:rPr>
                <w:rFonts w:cs="Arial"/>
                <w:sz w:val="24"/>
                <w:szCs w:val="24"/>
              </w:rPr>
              <w:fldChar w:fldCharType="separate"/>
            </w:r>
            <w:r w:rsidR="00712A8E">
              <w:rPr>
                <w:rFonts w:cs="Arial"/>
                <w:noProof/>
                <w:sz w:val="24"/>
                <w:szCs w:val="24"/>
              </w:rPr>
              <w:t>February 8, 2019</w:t>
            </w:r>
            <w:r w:rsidRPr="005B2A31">
              <w:rPr>
                <w:rFonts w:cs="Arial"/>
                <w:sz w:val="24"/>
                <w:szCs w:val="24"/>
              </w:rPr>
              <w:fldChar w:fldCharType="end"/>
            </w:r>
          </w:p>
          <w:p w14:paraId="5E77D218" w14:textId="77777777" w:rsidR="00F04B08" w:rsidRPr="005B2A31" w:rsidRDefault="00F04B08">
            <w:pPr>
              <w:rPr>
                <w:rFonts w:cs="Arial"/>
                <w:sz w:val="24"/>
                <w:szCs w:val="24"/>
              </w:rPr>
            </w:pPr>
          </w:p>
          <w:p w14:paraId="5E77D219" w14:textId="22D653C0" w:rsidR="00F04B08" w:rsidRPr="005B2A31" w:rsidRDefault="0002569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CE498D" w:rsidRPr="00CE498D">
              <w:rPr>
                <w:rFonts w:cs="Arial"/>
                <w:color w:val="FF0000"/>
                <w:sz w:val="24"/>
                <w:szCs w:val="24"/>
              </w:rPr>
              <w:t>City</w:t>
            </w:r>
          </w:p>
          <w:p w14:paraId="5E77D21A" w14:textId="77777777" w:rsidR="00F04B08" w:rsidRPr="005B2A31" w:rsidRDefault="00F04B08">
            <w:pPr>
              <w:rPr>
                <w:rFonts w:cs="Arial"/>
                <w:sz w:val="24"/>
                <w:szCs w:val="24"/>
              </w:rPr>
            </w:pPr>
          </w:p>
          <w:p w14:paraId="5E77D21B" w14:textId="6585B057" w:rsidR="00F04B08" w:rsidRPr="0013708E" w:rsidRDefault="0013708E">
            <w:pPr>
              <w:rPr>
                <w:rFonts w:cs="Arial"/>
                <w:color w:val="FF0000"/>
                <w:sz w:val="24"/>
                <w:szCs w:val="24"/>
              </w:rPr>
            </w:pPr>
            <w:r w:rsidRPr="00CE498D">
              <w:rPr>
                <w:rFonts w:cs="Arial"/>
                <w:color w:val="FF0000"/>
                <w:sz w:val="24"/>
                <w:szCs w:val="24"/>
              </w:rPr>
              <w:t>(XXX) XXX-XXXX</w:t>
            </w:r>
          </w:p>
        </w:tc>
      </w:tr>
    </w:tbl>
    <w:p w14:paraId="5E77D21D" w14:textId="77777777" w:rsidR="00F04B08" w:rsidRPr="005B2A31" w:rsidRDefault="00F04B08">
      <w:pPr>
        <w:rPr>
          <w:rFonts w:cs="Arial"/>
        </w:rPr>
      </w:pPr>
    </w:p>
    <w:p w14:paraId="5E77D21E" w14:textId="77777777" w:rsidR="00F04B08" w:rsidRPr="005B2A31" w:rsidRDefault="00F04B08">
      <w:pPr>
        <w:rPr>
          <w:rFonts w:cs="Arial"/>
        </w:rPr>
      </w:pPr>
    </w:p>
    <w:p w14:paraId="7B30ADF6" w14:textId="2532CE69" w:rsidR="006F4AC5" w:rsidRPr="00CE498D" w:rsidRDefault="00F04B08" w:rsidP="005409B7">
      <w:pPr>
        <w:tabs>
          <w:tab w:val="left" w:pos="540"/>
        </w:tabs>
        <w:ind w:left="-432"/>
        <w:rPr>
          <w:rFonts w:cs="Arial"/>
          <w:b/>
          <w:color w:val="FF0000"/>
          <w:sz w:val="24"/>
          <w:szCs w:val="24"/>
        </w:rPr>
      </w:pPr>
      <w:r w:rsidRPr="005B2A31">
        <w:rPr>
          <w:rFonts w:cs="Arial"/>
          <w:sz w:val="24"/>
          <w:szCs w:val="24"/>
        </w:rPr>
        <w:t>From</w:t>
      </w:r>
      <w:r w:rsidR="005409B7" w:rsidRPr="005B2A31">
        <w:rPr>
          <w:rFonts w:cs="Arial"/>
          <w:sz w:val="24"/>
          <w:szCs w:val="24"/>
        </w:rPr>
        <w:tab/>
      </w:r>
      <w:r w:rsidRPr="005B2A31">
        <w:rPr>
          <w:rFonts w:cs="Arial"/>
          <w:sz w:val="24"/>
          <w:szCs w:val="24"/>
        </w:rPr>
        <w:t>:</w:t>
      </w:r>
      <w:r w:rsidRPr="005B2A31">
        <w:rPr>
          <w:rFonts w:cs="Arial"/>
          <w:sz w:val="24"/>
          <w:szCs w:val="24"/>
        </w:rPr>
        <w:tab/>
      </w:r>
      <w:r w:rsidR="00C825E7" w:rsidRPr="005B2A31">
        <w:rPr>
          <w:rFonts w:cs="Arial"/>
          <w:b/>
          <w:sz w:val="20"/>
          <w:szCs w:val="24"/>
        </w:rPr>
        <w:t>Department of Food and Agriculture</w:t>
      </w:r>
      <w:r w:rsidR="00C825E7" w:rsidRPr="005B2A31">
        <w:rPr>
          <w:rFonts w:cs="Arial"/>
          <w:b/>
          <w:sz w:val="24"/>
          <w:szCs w:val="24"/>
        </w:rPr>
        <w:tab/>
        <w:t>-</w:t>
      </w:r>
      <w:r w:rsidR="005409B7" w:rsidRPr="005B2A31">
        <w:rPr>
          <w:rFonts w:cs="Arial"/>
          <w:b/>
          <w:sz w:val="24"/>
          <w:szCs w:val="24"/>
        </w:rPr>
        <w:tab/>
      </w:r>
      <w:r w:rsidR="006F4AC5" w:rsidRPr="00CE498D">
        <w:rPr>
          <w:rFonts w:cs="Arial"/>
          <w:b/>
          <w:color w:val="FF0000"/>
          <w:sz w:val="24"/>
          <w:szCs w:val="24"/>
        </w:rPr>
        <w:t>Board President name</w:t>
      </w:r>
      <w:r w:rsidR="00B76774" w:rsidRPr="00CE498D">
        <w:rPr>
          <w:rFonts w:cs="Arial"/>
          <w:b/>
          <w:color w:val="FF0000"/>
          <w:sz w:val="24"/>
          <w:szCs w:val="24"/>
        </w:rPr>
        <w:t xml:space="preserve"> </w:t>
      </w:r>
    </w:p>
    <w:p w14:paraId="21EC0A3B" w14:textId="484DA4F7" w:rsidR="006F4AC5" w:rsidRPr="00CE498D" w:rsidRDefault="006F4AC5" w:rsidP="005409B7">
      <w:pPr>
        <w:tabs>
          <w:tab w:val="left" w:pos="540"/>
        </w:tabs>
        <w:ind w:left="-432"/>
        <w:rPr>
          <w:rFonts w:cs="Arial"/>
          <w:b/>
          <w:color w:val="FF0000"/>
          <w:sz w:val="24"/>
          <w:szCs w:val="24"/>
        </w:rPr>
      </w:pPr>
      <w:r w:rsidRPr="00CE498D">
        <w:rPr>
          <w:rFonts w:cs="Arial"/>
          <w:b/>
          <w:color w:val="FF0000"/>
          <w:sz w:val="24"/>
          <w:szCs w:val="24"/>
        </w:rPr>
        <w:tab/>
      </w:r>
      <w:r w:rsidRPr="00CE498D">
        <w:rPr>
          <w:rFonts w:cs="Arial"/>
          <w:b/>
          <w:color w:val="FF0000"/>
          <w:sz w:val="24"/>
          <w:szCs w:val="24"/>
        </w:rPr>
        <w:tab/>
      </w:r>
      <w:r w:rsidRPr="00CE498D">
        <w:rPr>
          <w:rFonts w:cs="Arial"/>
          <w:b/>
          <w:color w:val="FF0000"/>
          <w:sz w:val="24"/>
          <w:szCs w:val="24"/>
        </w:rPr>
        <w:tab/>
      </w:r>
      <w:r w:rsidRPr="00CE498D">
        <w:rPr>
          <w:rFonts w:cs="Arial"/>
          <w:b/>
          <w:color w:val="FF0000"/>
          <w:sz w:val="24"/>
          <w:szCs w:val="24"/>
        </w:rPr>
        <w:tab/>
      </w:r>
      <w:r w:rsidRPr="00CE498D">
        <w:rPr>
          <w:rFonts w:cs="Arial"/>
          <w:b/>
          <w:color w:val="FF0000"/>
          <w:sz w:val="24"/>
          <w:szCs w:val="24"/>
        </w:rPr>
        <w:tab/>
      </w:r>
      <w:r w:rsidRPr="00CE498D">
        <w:rPr>
          <w:rFonts w:cs="Arial"/>
          <w:b/>
          <w:color w:val="FF0000"/>
          <w:sz w:val="24"/>
          <w:szCs w:val="24"/>
        </w:rPr>
        <w:tab/>
      </w:r>
      <w:r w:rsidRPr="00CE498D">
        <w:rPr>
          <w:rFonts w:cs="Arial"/>
          <w:b/>
          <w:color w:val="FF0000"/>
          <w:sz w:val="24"/>
          <w:szCs w:val="24"/>
        </w:rPr>
        <w:tab/>
      </w:r>
      <w:r w:rsidRPr="00CE498D">
        <w:rPr>
          <w:rFonts w:cs="Arial"/>
          <w:b/>
          <w:color w:val="FF0000"/>
          <w:sz w:val="24"/>
          <w:szCs w:val="24"/>
        </w:rPr>
        <w:tab/>
        <w:t># DAA, Fair Name</w:t>
      </w:r>
    </w:p>
    <w:p w14:paraId="5E77D21F" w14:textId="3D56B849" w:rsidR="00F04B08" w:rsidRPr="00B61092" w:rsidRDefault="006F4AC5" w:rsidP="005409B7">
      <w:pPr>
        <w:tabs>
          <w:tab w:val="left" w:pos="540"/>
        </w:tabs>
        <w:ind w:left="-432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B61092">
        <w:rPr>
          <w:rFonts w:cs="Arial"/>
          <w:sz w:val="24"/>
          <w:szCs w:val="24"/>
        </w:rPr>
        <w:t>Board President</w:t>
      </w:r>
    </w:p>
    <w:p w14:paraId="5E77D222" w14:textId="62A9C856" w:rsidR="00F04B08" w:rsidRPr="005B2A31" w:rsidRDefault="00F04B08">
      <w:pPr>
        <w:ind w:left="-432"/>
        <w:rPr>
          <w:rFonts w:cs="Arial"/>
          <w:sz w:val="24"/>
          <w:szCs w:val="24"/>
        </w:rPr>
      </w:pPr>
      <w:r w:rsidRPr="005B2A31">
        <w:rPr>
          <w:rFonts w:cs="Arial"/>
          <w:sz w:val="24"/>
          <w:szCs w:val="24"/>
        </w:rPr>
        <w:tab/>
      </w:r>
      <w:r w:rsidRPr="005B2A31">
        <w:rPr>
          <w:rFonts w:cs="Arial"/>
          <w:sz w:val="24"/>
          <w:szCs w:val="24"/>
        </w:rPr>
        <w:tab/>
      </w:r>
      <w:r w:rsidRPr="005B2A31">
        <w:rPr>
          <w:rFonts w:cs="Arial"/>
          <w:sz w:val="24"/>
          <w:szCs w:val="24"/>
        </w:rPr>
        <w:tab/>
      </w:r>
      <w:r w:rsidRPr="005B2A31">
        <w:rPr>
          <w:rFonts w:cs="Arial"/>
          <w:sz w:val="24"/>
          <w:szCs w:val="24"/>
        </w:rPr>
        <w:tab/>
      </w:r>
      <w:r w:rsidRPr="005B2A31">
        <w:rPr>
          <w:rFonts w:cs="Arial"/>
          <w:sz w:val="24"/>
          <w:szCs w:val="24"/>
        </w:rPr>
        <w:tab/>
      </w:r>
      <w:r w:rsidRPr="005B2A31">
        <w:rPr>
          <w:rFonts w:cs="Arial"/>
          <w:sz w:val="24"/>
          <w:szCs w:val="24"/>
        </w:rPr>
        <w:tab/>
      </w:r>
      <w:r w:rsidRPr="005B2A31">
        <w:rPr>
          <w:rFonts w:cs="Arial"/>
          <w:sz w:val="24"/>
          <w:szCs w:val="24"/>
        </w:rPr>
        <w:tab/>
      </w:r>
      <w:r w:rsidR="006F4AC5">
        <w:rPr>
          <w:rFonts w:cs="Arial"/>
          <w:sz w:val="24"/>
          <w:szCs w:val="24"/>
        </w:rPr>
        <w:t xml:space="preserve"> </w:t>
      </w:r>
    </w:p>
    <w:p w14:paraId="5E77D223" w14:textId="72FAEA92" w:rsidR="00F04B08" w:rsidRPr="005B2A31" w:rsidRDefault="00F04B08" w:rsidP="005409B7">
      <w:pPr>
        <w:tabs>
          <w:tab w:val="left" w:pos="540"/>
        </w:tabs>
        <w:ind w:left="-432"/>
        <w:rPr>
          <w:rFonts w:cs="Arial"/>
          <w:b/>
          <w:bCs/>
          <w:sz w:val="24"/>
          <w:szCs w:val="24"/>
        </w:rPr>
      </w:pPr>
      <w:r w:rsidRPr="005B2A31">
        <w:rPr>
          <w:rFonts w:cs="Arial"/>
          <w:sz w:val="24"/>
          <w:szCs w:val="24"/>
        </w:rPr>
        <w:t>Subject</w:t>
      </w:r>
      <w:r w:rsidR="005409B7" w:rsidRPr="005B2A31">
        <w:rPr>
          <w:rFonts w:cs="Arial"/>
          <w:sz w:val="24"/>
          <w:szCs w:val="24"/>
        </w:rPr>
        <w:tab/>
      </w:r>
      <w:r w:rsidRPr="005B2A31">
        <w:rPr>
          <w:rFonts w:cs="Arial"/>
          <w:sz w:val="24"/>
          <w:szCs w:val="24"/>
        </w:rPr>
        <w:t>:</w:t>
      </w:r>
      <w:r w:rsidRPr="005B2A31">
        <w:rPr>
          <w:rFonts w:cs="Arial"/>
          <w:sz w:val="24"/>
          <w:szCs w:val="24"/>
        </w:rPr>
        <w:tab/>
      </w:r>
      <w:r w:rsidR="00774B5F">
        <w:rPr>
          <w:rFonts w:cs="Arial"/>
          <w:b/>
          <w:sz w:val="24"/>
          <w:szCs w:val="24"/>
        </w:rPr>
        <w:t xml:space="preserve">New Hire </w:t>
      </w:r>
      <w:r w:rsidR="00CB4FF1">
        <w:rPr>
          <w:rFonts w:cs="Arial"/>
          <w:b/>
          <w:sz w:val="24"/>
          <w:szCs w:val="24"/>
        </w:rPr>
        <w:t>Secretary-Manager (</w:t>
      </w:r>
      <w:r w:rsidR="00774B5F">
        <w:rPr>
          <w:rFonts w:cs="Arial"/>
          <w:b/>
          <w:sz w:val="24"/>
          <w:szCs w:val="24"/>
        </w:rPr>
        <w:t>CEO</w:t>
      </w:r>
      <w:r w:rsidR="00CB4FF1">
        <w:rPr>
          <w:rFonts w:cs="Arial"/>
          <w:b/>
          <w:sz w:val="24"/>
          <w:szCs w:val="24"/>
        </w:rPr>
        <w:t xml:space="preserve">) </w:t>
      </w:r>
      <w:r w:rsidR="00590D62">
        <w:rPr>
          <w:rFonts w:cs="Arial"/>
          <w:b/>
          <w:sz w:val="24"/>
          <w:szCs w:val="24"/>
        </w:rPr>
        <w:t>Salary Above Minimum</w:t>
      </w:r>
      <w:r w:rsidR="00774B5F">
        <w:rPr>
          <w:rFonts w:cs="Arial"/>
          <w:b/>
          <w:sz w:val="24"/>
          <w:szCs w:val="24"/>
        </w:rPr>
        <w:t xml:space="preserve"> </w:t>
      </w:r>
      <w:r w:rsidR="00590D62">
        <w:rPr>
          <w:rFonts w:cs="Arial"/>
          <w:b/>
          <w:sz w:val="24"/>
          <w:szCs w:val="24"/>
        </w:rPr>
        <w:t xml:space="preserve"> </w:t>
      </w:r>
    </w:p>
    <w:p w14:paraId="5E77D228" w14:textId="2F35BE12" w:rsidR="00181C19" w:rsidRDefault="00181C19" w:rsidP="00774B5F">
      <w:pPr>
        <w:rPr>
          <w:rFonts w:cs="Arial"/>
          <w:sz w:val="24"/>
          <w:szCs w:val="24"/>
        </w:rPr>
      </w:pPr>
    </w:p>
    <w:p w14:paraId="3BC981AB" w14:textId="503EBFD3" w:rsidR="008057C6" w:rsidRDefault="008057C6" w:rsidP="00774B5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057C6">
        <w:rPr>
          <w:rFonts w:cs="Arial"/>
          <w:color w:val="FF0000"/>
          <w:sz w:val="24"/>
          <w:szCs w:val="24"/>
        </w:rPr>
        <w:t>First paragraph</w:t>
      </w:r>
    </w:p>
    <w:p w14:paraId="53631EF3" w14:textId="6E3FEBE8" w:rsidR="008057C6" w:rsidRPr="00C939DC" w:rsidRDefault="00ED0F0F" w:rsidP="008057C6">
      <w:pPr>
        <w:pStyle w:val="ListParagraph"/>
        <w:numPr>
          <w:ilvl w:val="0"/>
          <w:numId w:val="3"/>
        </w:numPr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 xml:space="preserve">Fair name and </w:t>
      </w:r>
      <w:r w:rsidR="00712A8E">
        <w:rPr>
          <w:rFonts w:cs="Arial"/>
          <w:sz w:val="24"/>
          <w:szCs w:val="24"/>
        </w:rPr>
        <w:t xml:space="preserve">information </w:t>
      </w:r>
      <w:bookmarkStart w:id="0" w:name="_GoBack"/>
      <w:bookmarkEnd w:id="0"/>
      <w:r>
        <w:rPr>
          <w:rFonts w:cs="Arial"/>
          <w:sz w:val="24"/>
          <w:szCs w:val="24"/>
        </w:rPr>
        <w:t>a</w:t>
      </w:r>
      <w:r w:rsidR="00377FDB" w:rsidRPr="008057C6">
        <w:rPr>
          <w:rFonts w:cs="Arial"/>
          <w:sz w:val="24"/>
          <w:szCs w:val="24"/>
        </w:rPr>
        <w:t>bout the fair</w:t>
      </w:r>
      <w:r w:rsidR="00707E63">
        <w:rPr>
          <w:rFonts w:cs="Arial"/>
          <w:sz w:val="24"/>
          <w:szCs w:val="24"/>
        </w:rPr>
        <w:t xml:space="preserve"> </w:t>
      </w:r>
      <w:r w:rsidR="00C939DC">
        <w:rPr>
          <w:rFonts w:cs="Arial"/>
          <w:sz w:val="24"/>
          <w:szCs w:val="24"/>
        </w:rPr>
        <w:t>(two</w:t>
      </w:r>
      <w:r w:rsidR="00707E63">
        <w:rPr>
          <w:rFonts w:cs="Arial"/>
          <w:sz w:val="24"/>
          <w:szCs w:val="24"/>
        </w:rPr>
        <w:t xml:space="preserve"> to three</w:t>
      </w:r>
      <w:r w:rsidR="00C939DC">
        <w:rPr>
          <w:rFonts w:cs="Arial"/>
          <w:sz w:val="24"/>
          <w:szCs w:val="24"/>
        </w:rPr>
        <w:t xml:space="preserve"> sentences)</w:t>
      </w:r>
    </w:p>
    <w:p w14:paraId="19CE1EC9" w14:textId="34985CDF" w:rsidR="00C939DC" w:rsidRPr="008057C6" w:rsidRDefault="00C939DC" w:rsidP="008057C6">
      <w:pPr>
        <w:pStyle w:val="ListParagraph"/>
        <w:numPr>
          <w:ilvl w:val="0"/>
          <w:numId w:val="3"/>
        </w:numPr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Name of new CEO</w:t>
      </w:r>
      <w:r w:rsidR="00707E63">
        <w:rPr>
          <w:rFonts w:cs="Arial"/>
          <w:sz w:val="24"/>
          <w:szCs w:val="24"/>
        </w:rPr>
        <w:t xml:space="preserve"> (The board approved to hire </w:t>
      </w:r>
      <w:proofErr w:type="spellStart"/>
      <w:r w:rsidR="00707E63">
        <w:rPr>
          <w:rFonts w:cs="Arial"/>
          <w:sz w:val="24"/>
          <w:szCs w:val="24"/>
        </w:rPr>
        <w:t>Mr</w:t>
      </w:r>
      <w:proofErr w:type="spellEnd"/>
      <w:r w:rsidR="00707E63">
        <w:rPr>
          <w:rFonts w:cs="Arial"/>
          <w:sz w:val="24"/>
          <w:szCs w:val="24"/>
        </w:rPr>
        <w:t>/</w:t>
      </w:r>
      <w:proofErr w:type="spellStart"/>
      <w:r w:rsidR="00707E63">
        <w:rPr>
          <w:rFonts w:cs="Arial"/>
          <w:sz w:val="24"/>
          <w:szCs w:val="24"/>
        </w:rPr>
        <w:t>Ms</w:t>
      </w:r>
      <w:proofErr w:type="spellEnd"/>
      <w:r w:rsidR="00707E63">
        <w:rPr>
          <w:rFonts w:cs="Arial"/>
          <w:sz w:val="24"/>
          <w:szCs w:val="24"/>
        </w:rPr>
        <w:t xml:space="preserve"> XXXX above the minimum salary level due to the following justifications).</w:t>
      </w:r>
    </w:p>
    <w:p w14:paraId="709AAB56" w14:textId="1A02C5A9" w:rsidR="00377FDB" w:rsidRDefault="00377FDB" w:rsidP="00774B5F">
      <w:pPr>
        <w:rPr>
          <w:rFonts w:cs="Arial"/>
          <w:color w:val="FF0000"/>
          <w:sz w:val="24"/>
          <w:szCs w:val="24"/>
        </w:rPr>
      </w:pPr>
    </w:p>
    <w:p w14:paraId="77659458" w14:textId="2857110C" w:rsidR="008057C6" w:rsidRPr="008057C6" w:rsidRDefault="008057C6" w:rsidP="00774B5F">
      <w:pPr>
        <w:rPr>
          <w:rFonts w:cs="Arial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ab/>
      </w:r>
      <w:r w:rsidRPr="008057C6">
        <w:rPr>
          <w:rFonts w:cs="Arial"/>
          <w:color w:val="FF0000"/>
          <w:sz w:val="24"/>
          <w:szCs w:val="24"/>
        </w:rPr>
        <w:t>Second paragraph</w:t>
      </w:r>
    </w:p>
    <w:p w14:paraId="7945A866" w14:textId="008D56BD" w:rsidR="00377FDB" w:rsidRDefault="00377FDB" w:rsidP="00377FDB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History of any recruitment and retention issues</w:t>
      </w:r>
    </w:p>
    <w:p w14:paraId="494538F9" w14:textId="4A5B8259" w:rsidR="00377FDB" w:rsidRDefault="00377FDB" w:rsidP="00377FDB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 CEO position became vacant</w:t>
      </w:r>
    </w:p>
    <w:p w14:paraId="33A45F3C" w14:textId="7F6A495B" w:rsidR="00377FDB" w:rsidRDefault="00377FDB" w:rsidP="00377FDB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Knowledge, skills, abilities, and experience of potential CEO</w:t>
      </w:r>
    </w:p>
    <w:p w14:paraId="2B8D3227" w14:textId="46E3D057" w:rsidR="00377FDB" w:rsidRDefault="00377FDB" w:rsidP="00377FDB">
      <w:pPr>
        <w:pStyle w:val="ListParagraph"/>
        <w:numPr>
          <w:ilvl w:val="1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Pas</w:t>
      </w:r>
      <w:r w:rsidR="00707E63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 xml:space="preserve"> “fair” experience or experience in the entertainment fie</w:t>
      </w:r>
      <w:r w:rsidR="00D05AC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d</w:t>
      </w:r>
    </w:p>
    <w:p w14:paraId="0C5A925E" w14:textId="69DE4307" w:rsidR="00377FDB" w:rsidRDefault="00377FDB" w:rsidP="00377FDB">
      <w:pPr>
        <w:pStyle w:val="ListParagraph"/>
        <w:numPr>
          <w:ilvl w:val="1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Education levels</w:t>
      </w:r>
    </w:p>
    <w:p w14:paraId="0EBE4C39" w14:textId="230DB495" w:rsidR="00377FDB" w:rsidRDefault="00377FDB" w:rsidP="00377FDB">
      <w:pPr>
        <w:pStyle w:val="ListParagraph"/>
        <w:numPr>
          <w:ilvl w:val="1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Management skills</w:t>
      </w:r>
    </w:p>
    <w:p w14:paraId="5FD57B6A" w14:textId="47FEEB95" w:rsidR="00377FDB" w:rsidRDefault="00377FDB" w:rsidP="00377FDB">
      <w:pPr>
        <w:pStyle w:val="ListParagraph"/>
        <w:numPr>
          <w:ilvl w:val="1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Contractual knowledge</w:t>
      </w:r>
    </w:p>
    <w:p w14:paraId="19A080C2" w14:textId="00119C45" w:rsidR="00377FDB" w:rsidRDefault="00377FDB" w:rsidP="00377FDB">
      <w:pPr>
        <w:pStyle w:val="ListParagraph"/>
        <w:numPr>
          <w:ilvl w:val="1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Ability to “outreach” to the community</w:t>
      </w:r>
    </w:p>
    <w:p w14:paraId="3EA4B079" w14:textId="05FD7657" w:rsidR="00D05AC8" w:rsidRDefault="00D05AC8" w:rsidP="00D05AC8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contribution does the potential CEO bring to the DAA</w:t>
      </w:r>
    </w:p>
    <w:p w14:paraId="67B1ADF6" w14:textId="1C88A8C4" w:rsidR="00D05AC8" w:rsidRDefault="00D05AC8" w:rsidP="00D05AC8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extraordinary qualifications does the potential CEO have</w:t>
      </w:r>
    </w:p>
    <w:p w14:paraId="41BF2638" w14:textId="14D48758" w:rsidR="00D05AC8" w:rsidRDefault="00D05AC8" w:rsidP="00D05AC8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What accomplishments has the potential CEO achieved and what is </w:t>
      </w:r>
      <w:proofErr w:type="gramStart"/>
      <w:r>
        <w:rPr>
          <w:rFonts w:cs="Arial"/>
          <w:sz w:val="24"/>
          <w:szCs w:val="24"/>
        </w:rPr>
        <w:t>planned for the future</w:t>
      </w:r>
      <w:proofErr w:type="gramEnd"/>
    </w:p>
    <w:p w14:paraId="3858FEA1" w14:textId="30103F5D" w:rsidR="00A729F6" w:rsidRDefault="00A729F6" w:rsidP="00D05AC8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Any other information relevant to support </w:t>
      </w:r>
      <w:r w:rsidR="00402A23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>request</w:t>
      </w:r>
    </w:p>
    <w:p w14:paraId="5FE25F0D" w14:textId="2D5C33F2" w:rsidR="00A729F6" w:rsidRPr="00A729F6" w:rsidRDefault="00A729F6" w:rsidP="00A729F6">
      <w:pPr>
        <w:rPr>
          <w:rFonts w:cs="Arial"/>
          <w:color w:val="FF0000"/>
          <w:sz w:val="24"/>
          <w:szCs w:val="24"/>
        </w:rPr>
      </w:pPr>
    </w:p>
    <w:p w14:paraId="45419551" w14:textId="2FC469C4" w:rsidR="00A729F6" w:rsidRDefault="00A729F6" w:rsidP="00A729F6">
      <w:pPr>
        <w:ind w:left="720"/>
        <w:rPr>
          <w:rFonts w:cs="Arial"/>
          <w:color w:val="FF0000"/>
          <w:sz w:val="24"/>
          <w:szCs w:val="24"/>
        </w:rPr>
      </w:pPr>
      <w:r w:rsidRPr="00A729F6">
        <w:rPr>
          <w:rFonts w:cs="Arial"/>
          <w:color w:val="FF0000"/>
          <w:sz w:val="24"/>
          <w:szCs w:val="24"/>
        </w:rPr>
        <w:t>Third paragraph</w:t>
      </w:r>
    </w:p>
    <w:p w14:paraId="1D1A428C" w14:textId="2C73DF65" w:rsidR="00A729F6" w:rsidRPr="00A729F6" w:rsidRDefault="00A729F6" w:rsidP="00A729F6">
      <w:pPr>
        <w:pStyle w:val="ListParagraph"/>
        <w:numPr>
          <w:ilvl w:val="0"/>
          <w:numId w:val="4"/>
        </w:numPr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What is needed at the DAA to be successful</w:t>
      </w:r>
    </w:p>
    <w:p w14:paraId="7E8FA7FC" w14:textId="72DB8B22" w:rsidR="00A729F6" w:rsidRPr="00A729F6" w:rsidRDefault="00A729F6" w:rsidP="00A729F6">
      <w:pPr>
        <w:pStyle w:val="ListParagraph"/>
        <w:numPr>
          <w:ilvl w:val="0"/>
          <w:numId w:val="4"/>
        </w:numPr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Any results from the CEO from these needs if they were an interim CEO</w:t>
      </w:r>
    </w:p>
    <w:p w14:paraId="5E77D229" w14:textId="6B9A1FB1" w:rsidR="00181C19" w:rsidRPr="000214C3" w:rsidRDefault="00181C19" w:rsidP="000214C3">
      <w:pPr>
        <w:pStyle w:val="ListParagraph"/>
        <w:ind w:left="1440"/>
        <w:rPr>
          <w:rFonts w:cs="Arial"/>
          <w:color w:val="FF0000"/>
          <w:sz w:val="24"/>
          <w:szCs w:val="24"/>
        </w:rPr>
      </w:pPr>
    </w:p>
    <w:p w14:paraId="5E77D22B" w14:textId="77777777" w:rsidR="00270367" w:rsidRPr="005B2A31" w:rsidRDefault="00270367" w:rsidP="00181C19">
      <w:pPr>
        <w:ind w:left="720"/>
        <w:rPr>
          <w:rFonts w:cs="Arial"/>
          <w:sz w:val="24"/>
          <w:szCs w:val="24"/>
        </w:rPr>
      </w:pPr>
    </w:p>
    <w:p w14:paraId="5E77D231" w14:textId="158092D3" w:rsidR="00270367" w:rsidRPr="005B2A31" w:rsidRDefault="00377FDB" w:rsidP="00181C19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5E77D232" w14:textId="77777777" w:rsidR="00181C19" w:rsidRPr="00E76D11" w:rsidRDefault="00181C19" w:rsidP="00181C19">
      <w:pPr>
        <w:ind w:left="720"/>
        <w:rPr>
          <w:rFonts w:ascii="Times New Roman" w:hAnsi="Times New Roman"/>
          <w:sz w:val="24"/>
          <w:szCs w:val="24"/>
        </w:rPr>
      </w:pPr>
    </w:p>
    <w:p w14:paraId="5E77D233" w14:textId="77777777" w:rsidR="00F04B08" w:rsidRPr="00E76D11" w:rsidRDefault="00F04B08">
      <w:pPr>
        <w:rPr>
          <w:rFonts w:ascii="Times New Roman" w:hAnsi="Times New Roman"/>
        </w:rPr>
      </w:pPr>
    </w:p>
    <w:sectPr w:rsidR="00F04B08" w:rsidRPr="00E76D11">
      <w:type w:val="continuous"/>
      <w:pgSz w:w="12240" w:h="15840" w:code="1"/>
      <w:pgMar w:top="547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7D236" w14:textId="77777777" w:rsidR="00F1794C" w:rsidRDefault="00F1794C">
      <w:r>
        <w:separator/>
      </w:r>
    </w:p>
  </w:endnote>
  <w:endnote w:type="continuationSeparator" w:id="0">
    <w:p w14:paraId="5E77D237" w14:textId="77777777" w:rsidR="00F1794C" w:rsidRDefault="00F1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7D234" w14:textId="77777777" w:rsidR="00F1794C" w:rsidRDefault="00F1794C">
      <w:r>
        <w:separator/>
      </w:r>
    </w:p>
  </w:footnote>
  <w:footnote w:type="continuationSeparator" w:id="0">
    <w:p w14:paraId="5E77D235" w14:textId="77777777" w:rsidR="00F1794C" w:rsidRDefault="00F1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5709"/>
    <w:multiLevelType w:val="hybridMultilevel"/>
    <w:tmpl w:val="DC9CC9C0"/>
    <w:lvl w:ilvl="0" w:tplc="5B5088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FF0F64"/>
    <w:multiLevelType w:val="hybridMultilevel"/>
    <w:tmpl w:val="476C7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683D3A"/>
    <w:multiLevelType w:val="hybridMultilevel"/>
    <w:tmpl w:val="D974C880"/>
    <w:lvl w:ilvl="0" w:tplc="7070FC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A83407"/>
    <w:multiLevelType w:val="hybridMultilevel"/>
    <w:tmpl w:val="CEA41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74"/>
    <w:rsid w:val="000214C3"/>
    <w:rsid w:val="00025695"/>
    <w:rsid w:val="000846D7"/>
    <w:rsid w:val="000C628B"/>
    <w:rsid w:val="0013708E"/>
    <w:rsid w:val="00181C19"/>
    <w:rsid w:val="00270367"/>
    <w:rsid w:val="00270C2B"/>
    <w:rsid w:val="00295CAD"/>
    <w:rsid w:val="00377FDB"/>
    <w:rsid w:val="003B10AC"/>
    <w:rsid w:val="00402A23"/>
    <w:rsid w:val="004D0719"/>
    <w:rsid w:val="004D088C"/>
    <w:rsid w:val="005409B7"/>
    <w:rsid w:val="00562D99"/>
    <w:rsid w:val="00590D62"/>
    <w:rsid w:val="005B2A31"/>
    <w:rsid w:val="005D1A9E"/>
    <w:rsid w:val="006012B7"/>
    <w:rsid w:val="0061448B"/>
    <w:rsid w:val="006F4AC5"/>
    <w:rsid w:val="00707E63"/>
    <w:rsid w:val="00712A8E"/>
    <w:rsid w:val="007610D6"/>
    <w:rsid w:val="00774B5F"/>
    <w:rsid w:val="008057C6"/>
    <w:rsid w:val="00871018"/>
    <w:rsid w:val="008F6FF5"/>
    <w:rsid w:val="00A11621"/>
    <w:rsid w:val="00A729F6"/>
    <w:rsid w:val="00AC7A7B"/>
    <w:rsid w:val="00B61092"/>
    <w:rsid w:val="00B76774"/>
    <w:rsid w:val="00BE45DA"/>
    <w:rsid w:val="00C546F2"/>
    <w:rsid w:val="00C825E7"/>
    <w:rsid w:val="00C939DC"/>
    <w:rsid w:val="00CA7D98"/>
    <w:rsid w:val="00CB4FF1"/>
    <w:rsid w:val="00CE498D"/>
    <w:rsid w:val="00D05AC8"/>
    <w:rsid w:val="00D73BAF"/>
    <w:rsid w:val="00DB2FA5"/>
    <w:rsid w:val="00E555E9"/>
    <w:rsid w:val="00E76D11"/>
    <w:rsid w:val="00E87D31"/>
    <w:rsid w:val="00ED0F0F"/>
    <w:rsid w:val="00F04B08"/>
    <w:rsid w:val="00F1794C"/>
    <w:rsid w:val="00FA574C"/>
    <w:rsid w:val="00FE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E77D206"/>
  <w15:chartTrackingRefBased/>
  <w15:docId w15:val="{DDCBE134-71E8-477C-A3AB-B3AC67C3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ind w:left="-994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-994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cs="Arial"/>
      <w:sz w:val="24"/>
      <w:szCs w:val="17"/>
    </w:rPr>
  </w:style>
  <w:style w:type="paragraph" w:styleId="BalloonText">
    <w:name w:val="Balloon Text"/>
    <w:basedOn w:val="Normal"/>
    <w:semiHidden/>
    <w:rsid w:val="00FA57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General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18EC1401A2E499FE3BD53CA040A36" ma:contentTypeVersion="4" ma:contentTypeDescription="Create a new document." ma:contentTypeScope="" ma:versionID="8cc983e77304279472a800b4e6858b06">
  <xsd:schema xmlns:xsd="http://www.w3.org/2001/XMLSchema" xmlns:xs="http://www.w3.org/2001/XMLSchema" xmlns:p="http://schemas.microsoft.com/office/2006/metadata/properties" xmlns:ns1="http://schemas.microsoft.com/sharepoint/v3" xmlns:ns2="4e79afdc-c4dd-456d-99d8-c5dc7335f01e" targetNamespace="http://schemas.microsoft.com/office/2006/metadata/properties" ma:root="true" ma:fieldsID="50b939d5c342d140070c0c34a2ece21b" ns1:_="" ns2:_="">
    <xsd:import namespace="http://schemas.microsoft.com/sharepoint/v3"/>
    <xsd:import namespace="4e79afdc-c4dd-456d-99d8-c5dc7335f0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9afdc-c4dd-456d-99d8-c5dc7335f01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e79afdc-c4dd-456d-99d8-c5dc7335f01e">32UFQZP4T647-225-103</_dlc_DocId>
    <_dlc_DocIdUrl xmlns="4e79afdc-c4dd-456d-99d8-c5dc7335f01e">
      <Url>https://main.cdfa.ca.gov/Resources/flt/_layouts/DocIdRedir.aspx?ID=32UFQZP4T647-225-103</Url>
      <Description>32UFQZP4T647-225-103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B91590-F79F-4820-B8A0-B302EE469FB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2438567-CF25-4F6F-BE5B-A91AA5AF122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A86CB27-2DEB-4449-9E94-920157E34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9afdc-c4dd-456d-99d8-c5dc7335f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8C4951-01A4-4875-8997-7AF42AD0739A}">
  <ds:schemaRefs>
    <ds:schemaRef ds:uri="http://purl.org/dc/terms/"/>
    <ds:schemaRef ds:uri="http://schemas.openxmlformats.org/package/2006/metadata/core-properties"/>
    <ds:schemaRef ds:uri="4e79afdc-c4dd-456d-99d8-c5dc7335f01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AAEEEFC-5B3F-43CB-8865-28253F32E4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Generalmemo</Template>
  <TotalTime>1</TotalTime>
  <Pages>1</Pages>
  <Words>186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CDFA_Executive_Internal_Memo</vt:lpstr>
    </vt:vector>
  </TitlesOfParts>
  <Company>CDFA PDEP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CDFA_Executive_Internal_Memo</dc:title>
  <dc:subject/>
  <dc:creator>Janet LeMasters</dc:creator>
  <cp:keywords/>
  <cp:lastModifiedBy>Xiong, Boualy@CDFA</cp:lastModifiedBy>
  <cp:revision>2</cp:revision>
  <cp:lastPrinted>2018-10-29T21:08:00Z</cp:lastPrinted>
  <dcterms:created xsi:type="dcterms:W3CDTF">2019-02-08T17:40:00Z</dcterms:created>
  <dcterms:modified xsi:type="dcterms:W3CDTF">2019-02-08T17:40:00Z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32UFQZP4T647-225-32</vt:lpwstr>
  </property>
  <property fmtid="{D5CDD505-2E9C-101B-9397-08002B2CF9AE}" pid="4" name="_dlc_DocIdItemGuid">
    <vt:lpwstr>98eba278-8262-4a10-9376-0bf3fdb48953</vt:lpwstr>
  </property>
  <property fmtid="{D5CDD505-2E9C-101B-9397-08002B2CF9AE}" pid="5" name="_dlc_DocIdUrl">
    <vt:lpwstr>http://main.cdfa.local/Resources/flt/_layouts/DocIdRedir.aspx?ID=32UFQZP4T647-225-32, 32UFQZP4T647-225-32</vt:lpwstr>
  </property>
  <property fmtid="{D5CDD505-2E9C-101B-9397-08002B2CF9AE}" pid="6" name="ContentTypeId">
    <vt:lpwstr>0x010100C2618EC1401A2E499FE3BD53CA040A36</vt:lpwstr>
  </property>
</Properties>
</file>